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na düzen tablosu"/>
      </w:tblPr>
      <w:tblGrid>
        <w:gridCol w:w="6009"/>
        <w:gridCol w:w="4313"/>
      </w:tblGrid>
      <w:tr w:rsidR="00184664" w:rsidRPr="00A85B6F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p w:rsidR="00BE09F0" w:rsidRDefault="00BE09F0"/>
          <w:tbl>
            <w:tblPr>
              <w:tblW w:w="5979" w:type="dxa"/>
              <w:tblInd w:w="44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Sol taraf düzen tablosu"/>
            </w:tblPr>
            <w:tblGrid>
              <w:gridCol w:w="5979"/>
            </w:tblGrid>
            <w:tr w:rsidR="00184664" w:rsidRPr="00A85B6F" w:rsidTr="00BE09F0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BB6CF3" w:rsidRPr="009B756A" w:rsidRDefault="00BB6CF3" w:rsidP="009B756A">
                  <w:pPr>
                    <w:pStyle w:val="NormalWeb"/>
                    <w:spacing w:before="0" w:beforeAutospacing="0" w:after="0" w:afterAutospacing="0" w:line="0" w:lineRule="atLeast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9B756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HAKKIMIZDA</w:t>
                  </w:r>
                </w:p>
                <w:p w:rsidR="00BB6CF3" w:rsidRPr="00BB6CF3" w:rsidRDefault="00BB6CF3" w:rsidP="00BB6CF3">
                  <w:pPr>
                    <w:pStyle w:val="NormalWeb"/>
                    <w:spacing w:before="0" w:beforeAutospacing="0" w:after="0" w:afterAutospacing="0" w:line="0" w:lineRule="atLeast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BB6CF3">
                    <w:rPr>
                      <w:rFonts w:asciiTheme="majorHAnsi" w:hAnsiTheme="majorHAnsi"/>
                      <w:sz w:val="19"/>
                      <w:szCs w:val="19"/>
                    </w:rPr>
                    <w:t>FYİ Danışmanlık Bil.  Elek. San. Ve Tic. Ltd. Şti</w:t>
                  </w:r>
                  <w:proofErr w:type="gramStart"/>
                  <w:r w:rsidRPr="00BB6CF3">
                    <w:rPr>
                      <w:rFonts w:asciiTheme="majorHAnsi" w:hAnsiTheme="majorHAnsi"/>
                      <w:sz w:val="19"/>
                      <w:szCs w:val="19"/>
                    </w:rPr>
                    <w:t>.,</w:t>
                  </w:r>
                  <w:proofErr w:type="gramEnd"/>
                  <w:r w:rsidRPr="00BB6CF3">
                    <w:rPr>
                      <w:rFonts w:asciiTheme="majorHAnsi" w:hAnsiTheme="majorHAnsi"/>
                      <w:sz w:val="19"/>
                      <w:szCs w:val="19"/>
                    </w:rPr>
                    <w:t xml:space="preserve"> </w:t>
                  </w:r>
                  <w:r w:rsidR="00890B6C">
                    <w:rPr>
                      <w:rFonts w:asciiTheme="majorHAnsi" w:hAnsiTheme="majorHAnsi"/>
                      <w:sz w:val="19"/>
                      <w:szCs w:val="19"/>
                    </w:rPr>
                    <w:t xml:space="preserve">2012 </w:t>
                  </w:r>
                  <w:r w:rsidRPr="00BB6CF3">
                    <w:rPr>
                      <w:rFonts w:asciiTheme="majorHAnsi" w:hAnsiTheme="majorHAnsi"/>
                      <w:sz w:val="19"/>
                      <w:szCs w:val="19"/>
                    </w:rPr>
                    <w:t>yılında Ankara’da  kurulmuştur.</w:t>
                  </w:r>
                </w:p>
                <w:p w:rsidR="00BB6CF3" w:rsidRPr="009B756A" w:rsidRDefault="00BB6CF3" w:rsidP="00BB6CF3">
                  <w:pPr>
                    <w:pStyle w:val="NormalWeb"/>
                    <w:spacing w:before="0" w:beforeAutospacing="0" w:after="0" w:afterAutospacing="0" w:line="0" w:lineRule="atLeast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BB6CF3">
                    <w:rPr>
                      <w:rFonts w:asciiTheme="majorHAnsi" w:hAnsiTheme="majorHAnsi"/>
                      <w:sz w:val="19"/>
                      <w:szCs w:val="19"/>
                    </w:rPr>
                    <w:t>FYİ, farklı disiplinlerdeki profe</w:t>
                  </w:r>
                  <w:r w:rsidR="009B756A">
                    <w:rPr>
                      <w:rFonts w:asciiTheme="majorHAnsi" w:hAnsiTheme="majorHAnsi"/>
                      <w:sz w:val="19"/>
                      <w:szCs w:val="19"/>
                    </w:rPr>
                    <w:t xml:space="preserve">syonelleri bir araya getirerek uzun yıllardır sürdürmekte olduğu danışmanlık faaliyetlerine ek  </w:t>
                  </w:r>
                  <w:proofErr w:type="gramStart"/>
                  <w:r w:rsidR="009B756A">
                    <w:rPr>
                      <w:rFonts w:asciiTheme="majorHAnsi" w:hAnsiTheme="majorHAnsi"/>
                      <w:sz w:val="19"/>
                      <w:szCs w:val="19"/>
                    </w:rPr>
                    <w:t xml:space="preserve">olarak </w:t>
                  </w:r>
                  <w:r w:rsidRPr="00BB6CF3">
                    <w:rPr>
                      <w:rFonts w:asciiTheme="majorHAnsi" w:hAnsiTheme="majorHAnsi"/>
                      <w:sz w:val="19"/>
                      <w:szCs w:val="19"/>
                    </w:rPr>
                    <w:t xml:space="preserve"> </w:t>
                  </w:r>
                  <w:r w:rsidR="009B756A">
                    <w:rPr>
                      <w:rFonts w:asciiTheme="majorHAnsi" w:hAnsiTheme="majorHAnsi"/>
                      <w:sz w:val="19"/>
                      <w:szCs w:val="19"/>
                    </w:rPr>
                    <w:t xml:space="preserve">, </w:t>
                  </w:r>
                  <w:r w:rsidRPr="00BB6CF3">
                    <w:rPr>
                      <w:rFonts w:asciiTheme="majorHAnsi" w:hAnsiTheme="majorHAnsi"/>
                      <w:sz w:val="19"/>
                      <w:szCs w:val="19"/>
                    </w:rPr>
                    <w:t>6698</w:t>
                  </w:r>
                  <w:proofErr w:type="gramEnd"/>
                  <w:r w:rsidR="009B756A">
                    <w:rPr>
                      <w:rFonts w:asciiTheme="majorHAnsi" w:hAnsiTheme="majorHAnsi"/>
                      <w:sz w:val="19"/>
                      <w:szCs w:val="19"/>
                    </w:rPr>
                    <w:t xml:space="preserve"> </w:t>
                  </w:r>
                  <w:r w:rsidRPr="00BB6CF3">
                    <w:rPr>
                      <w:rFonts w:asciiTheme="majorHAnsi" w:hAnsiTheme="majorHAnsi"/>
                      <w:sz w:val="19"/>
                      <w:szCs w:val="19"/>
                    </w:rPr>
                    <w:t>Sayılı Kişisel Verilerin Korunması Kanunu kapsamında uzman ekibi ile kişisel verilerin korunması ve KVKK uyum sürecinin yönetilmesi için danışmanlık hizmeti vermektedir</w:t>
                  </w:r>
                  <w:r w:rsidRPr="00BB6CF3">
                    <w:rPr>
                      <w:rFonts w:ascii="Open Sans" w:hAnsi="Open Sans"/>
                      <w:color w:val="777777"/>
                      <w:sz w:val="19"/>
                      <w:szCs w:val="19"/>
                    </w:rPr>
                    <w:t xml:space="preserve">. </w:t>
                  </w:r>
                </w:p>
                <w:p w:rsidR="00184664" w:rsidRPr="00B06112" w:rsidRDefault="00184664" w:rsidP="00BE09F0">
                  <w:pPr>
                    <w:pStyle w:val="Balk2"/>
                    <w:tabs>
                      <w:tab w:val="center" w:pos="2629"/>
                    </w:tabs>
                    <w:jc w:val="both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84664" w:rsidRPr="00A85B6F" w:rsidTr="00BE09F0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B06112" w:rsidRPr="00B06112" w:rsidRDefault="00B06112" w:rsidP="00B06112">
                  <w:pPr>
                    <w:jc w:val="both"/>
                    <w:rPr>
                      <w:b/>
                      <w:color w:val="auto"/>
                    </w:rPr>
                  </w:pPr>
                  <w:r w:rsidRPr="00B06112">
                    <w:rPr>
                      <w:b/>
                      <w:color w:val="auto"/>
                    </w:rPr>
                    <w:t>KİŞİSEL VERİ NEDİR?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>Kimliği belirlenmiş veya belirlenebilir gerçek kişilere ait her türlü bilgi kişisel veridir. Amaç, kişisel verilerin korunması yoluyla gerçek kişileri korumaktır. Kişisel verilerin işlenmesi anlamı; kişisel verileri işleyen veri sorumlularının bu veriler üzerinde, aşağıdaki gerçekleştirdiği her türlü işlemdir. İşlenen bu verilerin elde edenler tarafından korunması Anayasal ve Kanuni bir zorunluluktur.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 xml:space="preserve">1.Elde edilmesi     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 xml:space="preserve">2. Kaydedilmesi       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>3.Depolanması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 xml:space="preserve">4.Değiştirilmesi       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>5.Yeniden düzenlenmesi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 xml:space="preserve">6.Açıklanması         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 xml:space="preserve">7.Aktarılması            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>8.Devralınması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 xml:space="preserve">9.Sınıflandırılması    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>10.Kullanılmasının engellenmesi işlemleri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b/>
                      <w:color w:val="auto"/>
                    </w:rPr>
                  </w:pPr>
                  <w:r w:rsidRPr="00B06112">
                    <w:rPr>
                      <w:b/>
                      <w:color w:val="auto"/>
                    </w:rPr>
                    <w:t>KİŞİSEL VERİ KORUMA UYUM SÜRECİNİN İŞLETMEYE SAĞLADIĞI FAYDALAR NELERDİR?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>*İş süreçlerinin yeniden tanımlanması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 xml:space="preserve">*Gereksiz iş yüklerinin atılması 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>*Verimlilik artışları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>*Maliyetlerin düşürülmesi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>*İş yapış süreçlerine ilişkin alışkanlıkların kırılması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>*Yeni iş /yönetim süreçleri tanımları ile işletmede yenilenme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lastRenderedPageBreak/>
                    <w:t>*İnsan onuru ve kişilik haklarına saygılı temel hak ve özgürlüklerini koruyan örnek bir işletme modeli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>*Kişisel verilerin işlenmesinin disiplin altına alınması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>*Hukuki (cezai ve mali) risklerin minimize edilmesi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>*Risklerin erken teşhisi ve önlenmesi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b/>
                      <w:color w:val="auto"/>
                    </w:rPr>
                  </w:pPr>
                  <w:r w:rsidRPr="00B06112">
                    <w:rPr>
                      <w:b/>
                      <w:color w:val="auto"/>
                    </w:rPr>
                    <w:t>KİŞİSEL VERİ KORUMA MEVZUATININ HEDEFLEDİĞİ DEĞERLER NELERDİR?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b/>
                      <w:color w:val="auto"/>
                    </w:rPr>
                    <w:t>*</w:t>
                  </w:r>
                  <w:r w:rsidRPr="00B06112">
                    <w:rPr>
                      <w:color w:val="auto"/>
                    </w:rPr>
                    <w:t>İnsan ve toplum güvenliği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 xml:space="preserve">*İtibar ve mahremiyet </w:t>
                  </w:r>
                  <w:proofErr w:type="gramStart"/>
                  <w:r w:rsidRPr="00B06112">
                    <w:rPr>
                      <w:color w:val="auto"/>
                    </w:rPr>
                    <w:t>dahil</w:t>
                  </w:r>
                  <w:proofErr w:type="gramEnd"/>
                  <w:r w:rsidRPr="00B06112">
                    <w:rPr>
                      <w:color w:val="auto"/>
                    </w:rPr>
                    <w:t xml:space="preserve"> insan onuruna ve kişilik haklarına saygı</w:t>
                  </w:r>
                </w:p>
                <w:p w:rsidR="00B06112" w:rsidRPr="00B06112" w:rsidRDefault="00B06112" w:rsidP="00B06112">
                  <w:pPr>
                    <w:tabs>
                      <w:tab w:val="center" w:pos="2997"/>
                    </w:tabs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>*Şeffaf ve adil iş yönetimi</w:t>
                  </w:r>
                  <w:r w:rsidRPr="00B06112">
                    <w:rPr>
                      <w:color w:val="auto"/>
                    </w:rPr>
                    <w:tab/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>*Hesap verilebilirlik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>*Sorumluluk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>*Veri koruma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>*Siber güvenlik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>*Açık rıza- Şeffaflık</w:t>
                  </w:r>
                </w:p>
                <w:p w:rsidR="00B06112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 xml:space="preserve">*Aydınlatma </w:t>
                  </w:r>
                </w:p>
                <w:p w:rsidR="004670DD" w:rsidRPr="00B06112" w:rsidRDefault="00B06112" w:rsidP="00B06112">
                  <w:pPr>
                    <w:jc w:val="both"/>
                    <w:rPr>
                      <w:color w:val="auto"/>
                    </w:rPr>
                  </w:pPr>
                  <w:r w:rsidRPr="00B06112">
                    <w:rPr>
                      <w:color w:val="auto"/>
                    </w:rPr>
                    <w:t>*Veri azaltma</w:t>
                  </w:r>
                </w:p>
              </w:tc>
            </w:tr>
          </w:tbl>
          <w:p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Sağ taraf düzen tablosu"/>
            </w:tblPr>
            <w:tblGrid>
              <w:gridCol w:w="4274"/>
            </w:tblGrid>
            <w:tr w:rsidR="00184664" w:rsidRPr="00A85B6F" w:rsidTr="002A7235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auto"/>
                  <w:tcMar>
                    <w:top w:w="288" w:type="dxa"/>
                  </w:tcMar>
                </w:tcPr>
                <w:p w:rsidR="00B06112" w:rsidRPr="002A7235" w:rsidRDefault="008917EE" w:rsidP="00B06112">
                  <w:pPr>
                    <w:pStyle w:val="Balk2"/>
                  </w:pPr>
                  <w:sdt>
                    <w:sdtPr>
                      <w:alias w:val="Hedef:"/>
                      <w:tag w:val="Hedef:"/>
                      <w:id w:val="319159961"/>
                      <w:placeholder>
                        <w:docPart w:val="4E340178038744C99D7D952E0EB4352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6112" w:rsidRPr="002A7235">
                        <w:rPr>
                          <w:b/>
                          <w:color w:val="auto"/>
                          <w:lang w:bidi="tr-TR"/>
                        </w:rPr>
                        <w:t>Hedef</w:t>
                      </w:r>
                    </w:sdtContent>
                  </w:sdt>
                </w:p>
                <w:p w:rsidR="00B06112" w:rsidRPr="00E52D51" w:rsidRDefault="00B06112" w:rsidP="00B06112">
                  <w:pPr>
                    <w:pStyle w:val="Balk3"/>
                    <w:rPr>
                      <w:b w:val="0"/>
                      <w:color w:val="auto"/>
                    </w:rPr>
                  </w:pPr>
                  <w:r w:rsidRPr="002A7235">
                    <w:rPr>
                      <w:b w:val="0"/>
                      <w:color w:val="auto"/>
                    </w:rPr>
                    <w:t>GÜNÜMÜZ TEKNOLOJİS</w:t>
                  </w:r>
                  <w:r w:rsidR="00923FB6">
                    <w:rPr>
                      <w:b w:val="0"/>
                      <w:color w:val="auto"/>
                    </w:rPr>
                    <w:t>İNİ YAKALANAMAK İÇİN BİLMEMİZ GEREKEN</w:t>
                  </w:r>
                  <w:r w:rsidRPr="002A7235">
                    <w:rPr>
                      <w:b w:val="0"/>
                      <w:color w:val="auto"/>
                    </w:rPr>
                    <w:t xml:space="preserve"> KİŞİSEL VERİLERİMİZİ NASIL</w:t>
                  </w:r>
                  <w:r w:rsidRPr="00E52D51">
                    <w:rPr>
                      <w:b w:val="0"/>
                      <w:color w:val="auto"/>
                    </w:rPr>
                    <w:t xml:space="preserve"> </w:t>
                  </w:r>
                  <w:r w:rsidR="00923FB6">
                    <w:rPr>
                      <w:b w:val="0"/>
                      <w:color w:val="auto"/>
                    </w:rPr>
                    <w:t>KORUYACAĞIMIZDIR.</w:t>
                  </w:r>
                </w:p>
                <w:p w:rsidR="00184664" w:rsidRPr="00A85B6F" w:rsidRDefault="00184664" w:rsidP="00CC7AD0">
                  <w:pPr>
                    <w:pStyle w:val="Balk3"/>
                  </w:pPr>
                </w:p>
              </w:tc>
            </w:tr>
            <w:tr w:rsidR="00184664" w:rsidRPr="00A85B6F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:rsidR="00184664" w:rsidRPr="00A85B6F" w:rsidRDefault="006F6F2F" w:rsidP="006F6F2F">
                  <w:r>
                    <w:rPr>
                      <w:rFonts w:asciiTheme="majorHAnsi" w:hAnsiTheme="majorHAnsi"/>
                      <w:noProof/>
                      <w:color w:val="auto"/>
                      <w:lang w:eastAsia="tr-TR"/>
                    </w:rPr>
                    <w:drawing>
                      <wp:inline distT="0" distB="0" distL="0" distR="0" wp14:anchorId="3CDE603C" wp14:editId="3A1EAC3F">
                        <wp:extent cx="2495550" cy="2266950"/>
                        <wp:effectExtent l="0" t="0" r="0" b="0"/>
                        <wp:docPr id="16" name="Resi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AP-KVKK-GDPR-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5550" cy="2266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4664" w:rsidRPr="00A85B6F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B06112" w:rsidRPr="00B06112" w:rsidRDefault="00B06112" w:rsidP="00B06112">
                  <w:pPr>
                    <w:pStyle w:val="Balk2"/>
                    <w:jc w:val="left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B06112">
                    <w:rPr>
                      <w:b/>
                      <w:color w:val="auto"/>
                      <w:sz w:val="20"/>
                      <w:szCs w:val="20"/>
                    </w:rPr>
                    <w:t>kvkk eğitimi kapsamı hakkında</w:t>
                  </w:r>
                </w:p>
                <w:p w:rsidR="00B06112" w:rsidRPr="00925525" w:rsidRDefault="00B06112" w:rsidP="00B06112">
                  <w:p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Theme="majorHAnsi" w:eastAsia="Times New Roman" w:hAnsiTheme="majorHAnsi" w:cs="Times New Roman"/>
                      <w:color w:val="auto"/>
                      <w:lang w:eastAsia="tr-TR"/>
                    </w:rPr>
                  </w:pPr>
                  <w:r w:rsidRPr="00925525">
                    <w:rPr>
                      <w:rFonts w:asciiTheme="majorHAnsi" w:eastAsia="Times New Roman" w:hAnsiTheme="majorHAnsi" w:cs="Times New Roman"/>
                      <w:color w:val="auto"/>
                      <w:bdr w:val="none" w:sz="0" w:space="0" w:color="auto" w:frame="1"/>
                      <w:lang w:eastAsia="tr-TR"/>
                    </w:rPr>
                    <w:t>KVKK hukuk değerlendirilmesi,</w:t>
                  </w:r>
                  <w:r>
                    <w:rPr>
                      <w:rFonts w:asciiTheme="majorHAnsi" w:eastAsia="Times New Roman" w:hAnsiTheme="majorHAnsi" w:cs="Times New Roman"/>
                      <w:color w:val="auto"/>
                      <w:lang w:eastAsia="tr-TR"/>
                    </w:rPr>
                    <w:t xml:space="preserve"> </w:t>
                  </w:r>
                  <w:r w:rsidRPr="00925525">
                    <w:rPr>
                      <w:rFonts w:asciiTheme="majorHAnsi" w:eastAsia="Times New Roman" w:hAnsiTheme="majorHAnsi" w:cs="Times New Roman"/>
                      <w:color w:val="auto"/>
                      <w:bdr w:val="none" w:sz="0" w:space="0" w:color="auto" w:frame="1"/>
                      <w:lang w:eastAsia="tr-TR"/>
                    </w:rPr>
                    <w:t>k</w:t>
                  </w:r>
                  <w:r>
                    <w:rPr>
                      <w:rFonts w:asciiTheme="majorHAnsi" w:eastAsia="Times New Roman" w:hAnsiTheme="majorHAnsi" w:cs="Times New Roman"/>
                      <w:color w:val="auto"/>
                      <w:bdr w:val="none" w:sz="0" w:space="0" w:color="auto" w:frame="1"/>
                      <w:lang w:eastAsia="tr-TR"/>
                    </w:rPr>
                    <w:t xml:space="preserve">işisel verilere ilişkin mevzuat </w:t>
                  </w:r>
                  <w:r w:rsidRPr="00925525">
                    <w:rPr>
                      <w:rFonts w:asciiTheme="majorHAnsi" w:eastAsia="Times New Roman" w:hAnsiTheme="majorHAnsi" w:cs="Times New Roman"/>
                      <w:color w:val="auto"/>
                      <w:bdr w:val="none" w:sz="0" w:space="0" w:color="auto" w:frame="1"/>
                      <w:lang w:eastAsia="tr-TR"/>
                    </w:rPr>
                    <w:t>(kanun, yönetmelik ve diğer ilgili mevzuat),kişisel veri ve kapsamı,</w:t>
                  </w:r>
                  <w:r>
                    <w:rPr>
                      <w:rFonts w:asciiTheme="majorHAnsi" w:eastAsia="Times New Roman" w:hAnsiTheme="majorHAnsi" w:cs="Times New Roman"/>
                      <w:color w:val="auto"/>
                      <w:lang w:eastAsia="tr-TR"/>
                    </w:rPr>
                    <w:t xml:space="preserve"> </w:t>
                  </w:r>
                  <w:proofErr w:type="spellStart"/>
                  <w:r w:rsidRPr="00925525">
                    <w:rPr>
                      <w:rFonts w:asciiTheme="majorHAnsi" w:eastAsia="Times New Roman" w:hAnsiTheme="majorHAnsi" w:cs="Times New Roman"/>
                      <w:color w:val="auto"/>
                      <w:bdr w:val="none" w:sz="0" w:space="0" w:color="auto" w:frame="1"/>
                      <w:lang w:eastAsia="tr-TR"/>
                    </w:rPr>
                    <w:t>KVKK’nın</w:t>
                  </w:r>
                  <w:proofErr w:type="spellEnd"/>
                  <w:r w:rsidRPr="00925525">
                    <w:rPr>
                      <w:rFonts w:asciiTheme="majorHAnsi" w:eastAsia="Times New Roman" w:hAnsiTheme="majorHAnsi" w:cs="Times New Roman"/>
                      <w:color w:val="auto"/>
                      <w:bdr w:val="none" w:sz="0" w:space="0" w:color="auto" w:frame="1"/>
                      <w:lang w:eastAsia="tr-TR"/>
                    </w:rPr>
                    <w:t xml:space="preserve"> kurumlara getirdiği yükümlülükler,</w:t>
                  </w:r>
                  <w:r>
                    <w:rPr>
                      <w:rFonts w:asciiTheme="majorHAnsi" w:eastAsia="Times New Roman" w:hAnsiTheme="majorHAnsi" w:cs="Times New Roman"/>
                      <w:color w:val="auto"/>
                      <w:bdr w:val="none" w:sz="0" w:space="0" w:color="auto" w:frame="1"/>
                      <w:lang w:eastAsia="tr-TR"/>
                    </w:rPr>
                    <w:t xml:space="preserve"> </w:t>
                  </w:r>
                  <w:r w:rsidRPr="00925525">
                    <w:rPr>
                      <w:rFonts w:asciiTheme="majorHAnsi" w:eastAsia="Times New Roman" w:hAnsiTheme="majorHAnsi" w:cs="Times New Roman"/>
                      <w:color w:val="auto"/>
                      <w:bdr w:val="none" w:sz="0" w:space="0" w:color="auto" w:frame="1"/>
                      <w:lang w:eastAsia="tr-TR"/>
                    </w:rPr>
                    <w:t>genel ilkeler,</w:t>
                  </w:r>
                </w:p>
                <w:p w:rsidR="00BE09F0" w:rsidRDefault="00B06112" w:rsidP="00B06112">
                  <w:p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Theme="majorHAnsi" w:eastAsia="Times New Roman" w:hAnsiTheme="majorHAnsi" w:cs="Times New Roman"/>
                      <w:color w:val="auto"/>
                      <w:bdr w:val="none" w:sz="0" w:space="0" w:color="auto" w:frame="1"/>
                      <w:lang w:eastAsia="tr-TR"/>
                    </w:rPr>
                  </w:pPr>
                  <w:proofErr w:type="gramStart"/>
                  <w:r w:rsidRPr="00925525">
                    <w:rPr>
                      <w:rFonts w:asciiTheme="majorHAnsi" w:eastAsia="Times New Roman" w:hAnsiTheme="majorHAnsi" w:cs="Times New Roman"/>
                      <w:color w:val="auto"/>
                      <w:bdr w:val="none" w:sz="0" w:space="0" w:color="auto" w:frame="1"/>
                      <w:lang w:eastAsia="tr-TR"/>
                    </w:rPr>
                    <w:t>işlenme</w:t>
                  </w:r>
                  <w:proofErr w:type="gramEnd"/>
                  <w:r w:rsidRPr="00925525">
                    <w:rPr>
                      <w:rFonts w:asciiTheme="majorHAnsi" w:eastAsia="Times New Roman" w:hAnsiTheme="majorHAnsi" w:cs="Times New Roman"/>
                      <w:color w:val="auto"/>
                      <w:bdr w:val="none" w:sz="0" w:space="0" w:color="auto" w:frame="1"/>
                      <w:lang w:eastAsia="tr-TR"/>
                    </w:rPr>
                    <w:t xml:space="preserve"> şartları,</w:t>
                  </w:r>
                  <w:r>
                    <w:rPr>
                      <w:rFonts w:asciiTheme="majorHAnsi" w:eastAsia="Times New Roman" w:hAnsiTheme="majorHAnsi" w:cs="Times New Roman"/>
                      <w:color w:val="auto"/>
                      <w:bdr w:val="none" w:sz="0" w:space="0" w:color="auto" w:frame="1"/>
                      <w:lang w:eastAsia="tr-TR"/>
                    </w:rPr>
                    <w:t xml:space="preserve"> </w:t>
                  </w:r>
                  <w:r w:rsidRPr="00925525">
                    <w:rPr>
                      <w:rFonts w:asciiTheme="majorHAnsi" w:eastAsia="Times New Roman" w:hAnsiTheme="majorHAnsi" w:cs="Times New Roman"/>
                      <w:color w:val="auto"/>
                      <w:bdr w:val="none" w:sz="0" w:space="0" w:color="auto" w:frame="1"/>
                      <w:lang w:eastAsia="tr-TR"/>
                    </w:rPr>
                    <w:t>aktarma şartları ve</w:t>
                  </w:r>
                  <w:r>
                    <w:rPr>
                      <w:rFonts w:asciiTheme="majorHAnsi" w:eastAsia="Times New Roman" w:hAnsiTheme="majorHAnsi" w:cs="Times New Roman"/>
                      <w:color w:val="auto"/>
                      <w:lang w:eastAsia="tr-TR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="Times New Roman"/>
                      <w:color w:val="auto"/>
                      <w:bdr w:val="none" w:sz="0" w:space="0" w:color="auto" w:frame="1"/>
                      <w:lang w:eastAsia="tr-TR"/>
                    </w:rPr>
                    <w:t>KVKK teknoloji değerlendirmesi</w:t>
                  </w:r>
                </w:p>
                <w:p w:rsidR="00BE09F0" w:rsidRDefault="00BE09F0" w:rsidP="00B06112">
                  <w:p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Theme="majorHAnsi" w:eastAsia="Times New Roman" w:hAnsiTheme="majorHAnsi" w:cs="Times New Roman"/>
                      <w:color w:val="auto"/>
                      <w:bdr w:val="none" w:sz="0" w:space="0" w:color="auto" w:frame="1"/>
                      <w:lang w:eastAsia="tr-TR"/>
                    </w:rPr>
                  </w:pPr>
                </w:p>
                <w:p w:rsidR="00BE09F0" w:rsidRDefault="00BE09F0" w:rsidP="00B06112">
                  <w:p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Theme="majorHAnsi" w:eastAsia="Times New Roman" w:hAnsiTheme="majorHAnsi" w:cs="Times New Roman"/>
                      <w:color w:val="auto"/>
                      <w:bdr w:val="none" w:sz="0" w:space="0" w:color="auto" w:frame="1"/>
                      <w:lang w:eastAsia="tr-TR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auto"/>
                      <w:bdr w:val="none" w:sz="0" w:space="0" w:color="auto" w:frame="1"/>
                      <w:lang w:eastAsia="tr-TR"/>
                    </w:rPr>
                    <w:t xml:space="preserve">                                     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023A390F" wp14:editId="0EABB797">
                        <wp:extent cx="914402" cy="256033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YI_LogoFINAL_Ocak2017 (3)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2" cy="256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6112" w:rsidRPr="00EC32DF" w:rsidRDefault="00B06112" w:rsidP="00B06112">
                  <w:p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Theme="majorHAnsi" w:eastAsia="Times New Roman" w:hAnsiTheme="majorHAnsi" w:cs="Times New Roman"/>
                      <w:color w:val="auto"/>
                      <w:lang w:eastAsia="tr-TR"/>
                    </w:rPr>
                  </w:pPr>
                </w:p>
                <w:p w:rsidR="004670DD" w:rsidRDefault="004670DD" w:rsidP="004670DD">
                  <w:pPr>
                    <w:pStyle w:val="Balk3"/>
                  </w:pPr>
                </w:p>
                <w:p w:rsidR="002A7235" w:rsidRDefault="00B06112" w:rsidP="00B06112">
                  <w:pPr>
                    <w:jc w:val="both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37E12FD3" wp14:editId="54F4965B">
                        <wp:extent cx="2128520" cy="1800225"/>
                        <wp:effectExtent l="0" t="0" r="5080" b="9525"/>
                        <wp:docPr id="13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kvkk-kapsaminda-ise-giris-cikislarda-parmak-izi-kaydi-yapilmasi_0179c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3490" cy="1821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7235" w:rsidRDefault="00B06112" w:rsidP="00BE09F0">
                  <w:pPr>
                    <w:pStyle w:val="AralkYok"/>
                    <w:rPr>
                      <w:b/>
                      <w:color w:val="auto"/>
                    </w:rPr>
                  </w:pPr>
                  <w:r w:rsidRPr="0095089E">
                    <w:rPr>
                      <w:b/>
                      <w:color w:val="auto"/>
                    </w:rPr>
                    <w:t xml:space="preserve">KVKK KAPSAMINDA İŞLETMEYE </w:t>
                  </w:r>
                  <w:proofErr w:type="gramStart"/>
                  <w:r w:rsidRPr="0095089E">
                    <w:rPr>
                      <w:b/>
                      <w:color w:val="auto"/>
                    </w:rPr>
                    <w:t>ÖZEL  VERDİĞİMİZ</w:t>
                  </w:r>
                  <w:proofErr w:type="gramEnd"/>
                  <w:r w:rsidRPr="0095089E">
                    <w:rPr>
                      <w:b/>
                      <w:color w:val="auto"/>
                    </w:rPr>
                    <w:t xml:space="preserve"> HİZMETLER</w:t>
                  </w:r>
                </w:p>
                <w:p w:rsidR="00BE09F0" w:rsidRDefault="00BE09F0" w:rsidP="00BE09F0">
                  <w:pPr>
                    <w:pStyle w:val="AralkYok"/>
                    <w:rPr>
                      <w:b/>
                      <w:color w:val="auto"/>
                    </w:rPr>
                  </w:pPr>
                </w:p>
                <w:p w:rsidR="00B06112" w:rsidRDefault="00B06112" w:rsidP="00B06112">
                  <w:pPr>
                    <w:pStyle w:val="AralkYok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-</w:t>
                  </w:r>
                  <w:r>
                    <w:rPr>
                      <w:color w:val="auto"/>
                    </w:rPr>
                    <w:t>Entegrasyon =Uyum Çalışması</w:t>
                  </w:r>
                </w:p>
                <w:p w:rsidR="00B06112" w:rsidRDefault="00B06112" w:rsidP="00B06112">
                  <w:pPr>
                    <w:pStyle w:val="AralkYok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-</w:t>
                  </w:r>
                  <w:r>
                    <w:rPr>
                      <w:color w:val="auto"/>
                    </w:rPr>
                    <w:t>Envanter Hazırlanması</w:t>
                  </w:r>
                </w:p>
                <w:p w:rsidR="00B06112" w:rsidRPr="0095089E" w:rsidRDefault="00B06112" w:rsidP="00B06112">
                  <w:pPr>
                    <w:pStyle w:val="AralkYok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-</w:t>
                  </w:r>
                  <w:r>
                    <w:rPr>
                      <w:color w:val="auto"/>
                    </w:rPr>
                    <w:t>Veri İşlenmesine İlişkin Politikaların Hazırlanması</w:t>
                  </w:r>
                </w:p>
                <w:p w:rsidR="00B06112" w:rsidRPr="0095089E" w:rsidRDefault="00B06112" w:rsidP="00B06112">
                  <w:pPr>
                    <w:pStyle w:val="AralkYok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-</w:t>
                  </w:r>
                  <w:r>
                    <w:rPr>
                      <w:color w:val="auto"/>
                    </w:rPr>
                    <w:t>Kurum İçi Gizlilik Yönetim Sistemi Kurulması</w:t>
                  </w:r>
                </w:p>
                <w:p w:rsidR="00B06112" w:rsidRPr="0095089E" w:rsidRDefault="00B06112" w:rsidP="00B06112">
                  <w:pPr>
                    <w:pStyle w:val="AralkYok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-</w:t>
                  </w:r>
                  <w:r>
                    <w:rPr>
                      <w:color w:val="auto"/>
                    </w:rPr>
                    <w:t xml:space="preserve">Dokümantasyon (sözleşmeler, </w:t>
                  </w:r>
                  <w:proofErr w:type="gramStart"/>
                  <w:r>
                    <w:rPr>
                      <w:color w:val="auto"/>
                    </w:rPr>
                    <w:t>prosedürler</w:t>
                  </w:r>
                  <w:proofErr w:type="gramEnd"/>
                  <w:r>
                    <w:rPr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</w:rPr>
                    <w:t>vs</w:t>
                  </w:r>
                  <w:proofErr w:type="spellEnd"/>
                  <w:r>
                    <w:rPr>
                      <w:color w:val="auto"/>
                    </w:rPr>
                    <w:t>)</w:t>
                  </w:r>
                </w:p>
                <w:p w:rsidR="00B06112" w:rsidRPr="0095089E" w:rsidRDefault="00B06112" w:rsidP="00B06112">
                  <w:pPr>
                    <w:pStyle w:val="AralkYok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-</w:t>
                  </w:r>
                  <w:r>
                    <w:rPr>
                      <w:color w:val="auto"/>
                    </w:rPr>
                    <w:t>Veri Azaltma Çalışmaları</w:t>
                  </w:r>
                </w:p>
                <w:p w:rsidR="00B06112" w:rsidRPr="0095089E" w:rsidRDefault="00B06112" w:rsidP="00B06112">
                  <w:pPr>
                    <w:pStyle w:val="AralkYok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-</w:t>
                  </w:r>
                  <w:r>
                    <w:rPr>
                      <w:color w:val="auto"/>
                    </w:rPr>
                    <w:t>Aydınlatma Yükümlülükleri</w:t>
                  </w:r>
                </w:p>
                <w:p w:rsidR="00B06112" w:rsidRPr="0095089E" w:rsidRDefault="00B06112" w:rsidP="00B06112">
                  <w:pPr>
                    <w:pStyle w:val="AralkYok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-</w:t>
                  </w:r>
                  <w:proofErr w:type="spellStart"/>
                  <w:r>
                    <w:rPr>
                      <w:color w:val="auto"/>
                    </w:rPr>
                    <w:t>VERBİS’e</w:t>
                  </w:r>
                  <w:proofErr w:type="spellEnd"/>
                  <w:r>
                    <w:rPr>
                      <w:color w:val="auto"/>
                    </w:rPr>
                    <w:t xml:space="preserve"> Kayıt</w:t>
                  </w:r>
                </w:p>
                <w:p w:rsidR="00B06112" w:rsidRPr="0095089E" w:rsidRDefault="00B06112" w:rsidP="00B06112">
                  <w:pPr>
                    <w:pStyle w:val="AralkYok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-</w:t>
                  </w:r>
                  <w:r>
                    <w:rPr>
                      <w:color w:val="auto"/>
                    </w:rPr>
                    <w:t>İrtibat Kişisi Atanması Süreci</w:t>
                  </w:r>
                </w:p>
                <w:p w:rsidR="003C3A9D" w:rsidRDefault="00B06112" w:rsidP="00B06112">
                  <w:pPr>
                    <w:pStyle w:val="AralkYok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-</w:t>
                  </w:r>
                  <w:r>
                    <w:rPr>
                      <w:color w:val="auto"/>
                    </w:rPr>
                    <w:t>KVKK Uyum Grubu Kurulması ve Çalışma Prosedürlerinin Belirlenmesi</w:t>
                  </w:r>
                </w:p>
                <w:p w:rsidR="003C3A9D" w:rsidRDefault="00B06112" w:rsidP="00B06112">
                  <w:pPr>
                    <w:pStyle w:val="AralkYok"/>
                    <w:jc w:val="left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-</w:t>
                  </w:r>
                  <w:r w:rsidR="003C3A9D" w:rsidRPr="003C3A9D">
                    <w:rPr>
                      <w:color w:val="auto"/>
                    </w:rPr>
                    <w:t>Teknik ve idari tedbirlerin alınması</w:t>
                  </w:r>
                  <w:r w:rsidR="003C3A9D">
                    <w:rPr>
                      <w:b/>
                      <w:color w:val="auto"/>
                    </w:rPr>
                    <w:t xml:space="preserve">  </w:t>
                  </w:r>
                </w:p>
                <w:p w:rsidR="00B06112" w:rsidRPr="004F2F96" w:rsidRDefault="00B06112" w:rsidP="00B06112">
                  <w:pPr>
                    <w:pStyle w:val="AralkYok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-</w:t>
                  </w:r>
                  <w:r>
                    <w:rPr>
                      <w:color w:val="auto"/>
                    </w:rPr>
                    <w:t>Politika Uyum-Disiplin Süreci Yönetimi</w:t>
                  </w:r>
                </w:p>
                <w:p w:rsidR="00B06112" w:rsidRPr="004F2F96" w:rsidRDefault="00B06112" w:rsidP="00B06112">
                  <w:pPr>
                    <w:pStyle w:val="AralkYok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-</w:t>
                  </w:r>
                  <w:r>
                    <w:rPr>
                      <w:color w:val="auto"/>
                    </w:rPr>
                    <w:t>Farkındalık &amp; Eğitim Çalışmaları</w:t>
                  </w:r>
                </w:p>
                <w:p w:rsidR="00B06112" w:rsidRPr="004F2F96" w:rsidRDefault="00B06112" w:rsidP="00B06112">
                  <w:pPr>
                    <w:pStyle w:val="AralkYok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-</w:t>
                  </w:r>
                  <w:r w:rsidRPr="004F2F96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>Farkındalık &amp; Denetim Çalışmaları</w:t>
                  </w:r>
                </w:p>
                <w:p w:rsidR="00B06112" w:rsidRDefault="00B06112" w:rsidP="00B06112">
                  <w:pPr>
                    <w:pStyle w:val="AralkYok"/>
                    <w:jc w:val="left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-</w:t>
                  </w:r>
                  <w:r w:rsidRPr="004F2F96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>Farkındalık Ölçüm Testleri ve Değerlendirilmesi</w:t>
                  </w:r>
                </w:p>
                <w:p w:rsidR="002A7235" w:rsidRDefault="00B06112" w:rsidP="00B06112">
                  <w:pPr>
                    <w:pStyle w:val="AralkYok"/>
                    <w:jc w:val="left"/>
                    <w:rPr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-</w:t>
                  </w:r>
                  <w:r>
                    <w:rPr>
                      <w:color w:val="auto"/>
                    </w:rPr>
                    <w:t>Verilerin Hizmet Raporlanması</w:t>
                  </w:r>
                </w:p>
                <w:p w:rsidR="002A7235" w:rsidRPr="00B06112" w:rsidRDefault="00BE09F0" w:rsidP="00B06112">
                  <w:pPr>
                    <w:pStyle w:val="AralkYok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                            </w:t>
                  </w:r>
                  <w:r>
                    <w:rPr>
                      <w:noProof/>
                      <w:color w:val="auto"/>
                      <w:lang w:eastAsia="tr-TR"/>
                    </w:rPr>
                    <w:drawing>
                      <wp:inline distT="0" distB="0" distL="0" distR="0">
                        <wp:extent cx="914402" cy="256033"/>
                        <wp:effectExtent l="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FYI_LogoFINAL_Ocak2017 (3)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2" cy="256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4664" w:rsidRPr="00A85B6F" w:rsidRDefault="00184664" w:rsidP="00CC7AD0"/>
        </w:tc>
      </w:tr>
    </w:tbl>
    <w:p w:rsidR="00BA68C1" w:rsidRDefault="00BA68C1" w:rsidP="004670DD">
      <w:pPr>
        <w:pStyle w:val="AralkYok"/>
      </w:pPr>
    </w:p>
    <w:p w:rsidR="00BB6CF3" w:rsidRDefault="00BB6CF3" w:rsidP="004670DD">
      <w:pPr>
        <w:pStyle w:val="AralkYok"/>
      </w:pPr>
    </w:p>
    <w:p w:rsidR="00BB6CF3" w:rsidRDefault="00BB6CF3" w:rsidP="004670DD">
      <w:pPr>
        <w:pStyle w:val="AralkYok"/>
      </w:pPr>
    </w:p>
    <w:p w:rsidR="00BB6CF3" w:rsidRDefault="00BB6CF3" w:rsidP="004670DD">
      <w:pPr>
        <w:pStyle w:val="AralkYok"/>
      </w:pPr>
    </w:p>
    <w:p w:rsidR="00BB6CF3" w:rsidRDefault="00BB6CF3" w:rsidP="004670DD">
      <w:pPr>
        <w:pStyle w:val="AralkYok"/>
      </w:pPr>
    </w:p>
    <w:p w:rsidR="00BB6CF3" w:rsidRDefault="00BB6CF3" w:rsidP="004670DD">
      <w:pPr>
        <w:pStyle w:val="AralkYok"/>
      </w:pPr>
    </w:p>
    <w:p w:rsidR="00BB6CF3" w:rsidRDefault="00BB6CF3" w:rsidP="004670DD">
      <w:pPr>
        <w:pStyle w:val="AralkYok"/>
      </w:pPr>
    </w:p>
    <w:p w:rsidR="00BB6CF3" w:rsidRDefault="00BB6CF3" w:rsidP="004670DD">
      <w:pPr>
        <w:pStyle w:val="AralkYok"/>
      </w:pPr>
    </w:p>
    <w:p w:rsidR="00BB6CF3" w:rsidRDefault="00BB6CF3" w:rsidP="004670DD">
      <w:pPr>
        <w:pStyle w:val="AralkYok"/>
      </w:pPr>
    </w:p>
    <w:p w:rsidR="00BB6CF3" w:rsidRDefault="00BB6CF3" w:rsidP="004670DD">
      <w:pPr>
        <w:pStyle w:val="AralkYok"/>
      </w:pPr>
    </w:p>
    <w:p w:rsidR="00BB6CF3" w:rsidRDefault="00BB6CF3" w:rsidP="004670DD">
      <w:pPr>
        <w:pStyle w:val="AralkYok"/>
      </w:pPr>
    </w:p>
    <w:p w:rsidR="003C3A9D" w:rsidRDefault="00B06112" w:rsidP="00B06112">
      <w:pPr>
        <w:pStyle w:val="Balk2"/>
        <w:shd w:val="clear" w:color="auto" w:fill="FFFFFF"/>
        <w:spacing w:before="0" w:after="150"/>
        <w:jc w:val="both"/>
        <w:textAlignment w:val="baseline"/>
        <w:rPr>
          <w:rFonts w:cs="Arial"/>
          <w:b/>
          <w:color w:val="404040"/>
          <w:sz w:val="20"/>
          <w:szCs w:val="20"/>
        </w:rPr>
      </w:pPr>
      <w:r w:rsidRPr="004F2F96">
        <w:rPr>
          <w:rFonts w:cs="Arial"/>
          <w:b/>
          <w:color w:val="404040"/>
          <w:sz w:val="20"/>
          <w:szCs w:val="20"/>
        </w:rPr>
        <w:lastRenderedPageBreak/>
        <w:t>Kişisel Verilerin Korunması Kanunu’ndaki yükümlüklerine yerine getirmeyenlere verilecek idari para cezaları nelerdir?</w:t>
      </w:r>
    </w:p>
    <w:p w:rsidR="00B06112" w:rsidRDefault="003C3A9D" w:rsidP="00B06112">
      <w:pPr>
        <w:pStyle w:val="Balk2"/>
        <w:shd w:val="clear" w:color="auto" w:fill="FFFFFF"/>
        <w:spacing w:before="0" w:after="150"/>
        <w:jc w:val="both"/>
        <w:textAlignment w:val="baseline"/>
        <w:rPr>
          <w:rFonts w:cs="Arial"/>
          <w:b/>
          <w:color w:val="404040"/>
          <w:sz w:val="20"/>
          <w:szCs w:val="20"/>
        </w:rPr>
      </w:pPr>
      <w:r>
        <w:rPr>
          <w:rFonts w:cs="Arial"/>
          <w:b/>
          <w:color w:val="404040"/>
          <w:sz w:val="20"/>
          <w:szCs w:val="20"/>
        </w:rPr>
        <w:t xml:space="preserve">                             ( 2020 GÜNCEL RAKAMLAr ) </w:t>
      </w:r>
    </w:p>
    <w:p w:rsidR="00BB6CF3" w:rsidRDefault="003C3A9D" w:rsidP="00B06112">
      <w:pPr>
        <w:pStyle w:val="Balk2"/>
        <w:shd w:val="clear" w:color="auto" w:fill="FFFFFF"/>
        <w:spacing w:before="0" w:after="150"/>
        <w:textAlignment w:val="baseline"/>
        <w:rPr>
          <w:rFonts w:cs="Arial"/>
          <w:b/>
          <w:color w:val="404040"/>
          <w:sz w:val="20"/>
          <w:szCs w:val="20"/>
        </w:rPr>
      </w:pPr>
      <w:r w:rsidRPr="003C3A9D">
        <w:rPr>
          <w:rFonts w:cs="Arial"/>
          <w:b/>
          <w:color w:val="404040"/>
          <w:sz w:val="20"/>
          <w:szCs w:val="20"/>
        </w:rPr>
        <w:drawing>
          <wp:inline distT="0" distB="0" distL="0" distR="0" wp14:anchorId="0956B975" wp14:editId="5653EB11">
            <wp:extent cx="5503333" cy="3095625"/>
            <wp:effectExtent l="0" t="0" r="254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5374" cy="310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A9D" w:rsidRDefault="003C3A9D" w:rsidP="00B06112">
      <w:pPr>
        <w:pStyle w:val="Balk2"/>
        <w:shd w:val="clear" w:color="auto" w:fill="FFFFFF"/>
        <w:spacing w:before="0" w:after="150"/>
        <w:textAlignment w:val="baseline"/>
        <w:rPr>
          <w:rFonts w:cs="Arial"/>
          <w:b/>
          <w:color w:val="404040"/>
          <w:sz w:val="20"/>
          <w:szCs w:val="20"/>
        </w:rPr>
      </w:pPr>
    </w:p>
    <w:p w:rsidR="00B06112" w:rsidRPr="004F2F96" w:rsidRDefault="00B06112" w:rsidP="00B06112">
      <w:pPr>
        <w:pStyle w:val="Balk2"/>
        <w:shd w:val="clear" w:color="auto" w:fill="FFFFFF"/>
        <w:spacing w:before="0" w:after="150"/>
        <w:textAlignment w:val="baseline"/>
        <w:rPr>
          <w:rFonts w:cs="Arial"/>
          <w:b/>
          <w:color w:val="404040"/>
          <w:sz w:val="20"/>
          <w:szCs w:val="20"/>
        </w:rPr>
      </w:pPr>
      <w:r w:rsidRPr="004F2F96">
        <w:rPr>
          <w:rFonts w:cs="Arial"/>
          <w:b/>
          <w:color w:val="404040"/>
          <w:sz w:val="20"/>
          <w:szCs w:val="20"/>
        </w:rPr>
        <w:t>Kişisel Verilerin Korunması Kanunu’ndaki yükümlülüklerini yerine getirmeyenlere Türk Ceza Kanunu kapsamından verilecek cezalar nelerdir?</w:t>
      </w:r>
    </w:p>
    <w:p w:rsidR="00B06112" w:rsidRPr="004F2F96" w:rsidRDefault="00B06112" w:rsidP="00B06112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ajorHAnsi" w:hAnsiTheme="majorHAnsi" w:cs="Arial"/>
          <w:color w:val="404040"/>
          <w:sz w:val="20"/>
          <w:szCs w:val="20"/>
        </w:rPr>
      </w:pPr>
      <w:r w:rsidRPr="004F2F96">
        <w:rPr>
          <w:rFonts w:asciiTheme="majorHAnsi" w:hAnsiTheme="majorHAnsi" w:cs="Arial"/>
          <w:color w:val="404040"/>
          <w:sz w:val="20"/>
          <w:szCs w:val="20"/>
        </w:rPr>
        <w:t xml:space="preserve">Kişisel verilere ilişkin suçlar bakımından </w:t>
      </w:r>
      <w:proofErr w:type="gramStart"/>
      <w:r w:rsidRPr="004F2F96">
        <w:rPr>
          <w:rFonts w:asciiTheme="majorHAnsi" w:hAnsiTheme="majorHAnsi" w:cs="Arial"/>
          <w:color w:val="404040"/>
          <w:sz w:val="20"/>
          <w:szCs w:val="20"/>
        </w:rPr>
        <w:t>26/9/2004</w:t>
      </w:r>
      <w:proofErr w:type="gramEnd"/>
      <w:r w:rsidRPr="004F2F96">
        <w:rPr>
          <w:rFonts w:asciiTheme="majorHAnsi" w:hAnsiTheme="majorHAnsi" w:cs="Arial"/>
          <w:color w:val="404040"/>
          <w:sz w:val="20"/>
          <w:szCs w:val="20"/>
        </w:rPr>
        <w:t xml:space="preserve"> tarihli ve 5237 sayılı Türk Ceza Kanununun 135 ila 140 </w:t>
      </w:r>
      <w:proofErr w:type="spellStart"/>
      <w:r w:rsidRPr="004F2F96">
        <w:rPr>
          <w:rFonts w:asciiTheme="majorHAnsi" w:hAnsiTheme="majorHAnsi" w:cs="Arial"/>
          <w:color w:val="404040"/>
          <w:sz w:val="20"/>
          <w:szCs w:val="20"/>
        </w:rPr>
        <w:t>ıncı</w:t>
      </w:r>
      <w:proofErr w:type="spellEnd"/>
      <w:r w:rsidRPr="004F2F96">
        <w:rPr>
          <w:rFonts w:asciiTheme="majorHAnsi" w:hAnsiTheme="majorHAnsi" w:cs="Arial"/>
          <w:color w:val="404040"/>
          <w:sz w:val="20"/>
          <w:szCs w:val="20"/>
        </w:rPr>
        <w:t xml:space="preserve"> madde hükümleri uygulanır. Bu Kanunun 7 </w:t>
      </w:r>
      <w:proofErr w:type="spellStart"/>
      <w:r w:rsidRPr="004F2F96">
        <w:rPr>
          <w:rFonts w:asciiTheme="majorHAnsi" w:hAnsiTheme="majorHAnsi" w:cs="Arial"/>
          <w:color w:val="404040"/>
          <w:sz w:val="20"/>
          <w:szCs w:val="20"/>
        </w:rPr>
        <w:t>nci</w:t>
      </w:r>
      <w:proofErr w:type="spellEnd"/>
      <w:r w:rsidRPr="004F2F96">
        <w:rPr>
          <w:rFonts w:asciiTheme="majorHAnsi" w:hAnsiTheme="majorHAnsi" w:cs="Arial"/>
          <w:color w:val="404040"/>
          <w:sz w:val="20"/>
          <w:szCs w:val="20"/>
        </w:rPr>
        <w:t xml:space="preserve"> maddesi hükmüne aykırı olarak; </w:t>
      </w:r>
      <w:r w:rsidRPr="004F2F96">
        <w:rPr>
          <w:rFonts w:asciiTheme="majorHAnsi" w:hAnsiTheme="majorHAnsi" w:cs="Arial"/>
          <w:b/>
          <w:bCs/>
          <w:i/>
          <w:iCs/>
          <w:color w:val="404040"/>
          <w:sz w:val="20"/>
          <w:szCs w:val="20"/>
        </w:rPr>
        <w:t>kişisel verileri silmeyen veya anonim hâle getirmeyenler</w:t>
      </w:r>
      <w:r w:rsidRPr="004F2F96">
        <w:rPr>
          <w:rFonts w:asciiTheme="majorHAnsi" w:hAnsiTheme="majorHAnsi" w:cs="Arial"/>
          <w:color w:val="404040"/>
          <w:sz w:val="20"/>
          <w:szCs w:val="20"/>
        </w:rPr>
        <w:t> 5237 sayılı Kanunun 138 inci maddesine göre cezalandırılır.</w:t>
      </w:r>
    </w:p>
    <w:tbl>
      <w:tblPr>
        <w:tblW w:w="108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8232"/>
        <w:gridCol w:w="36"/>
        <w:gridCol w:w="2486"/>
      </w:tblGrid>
      <w:tr w:rsidR="00B06112" w:rsidRPr="004F2F96" w:rsidTr="002A7235">
        <w:trPr>
          <w:trHeight w:val="11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jc w:val="both"/>
              <w:rPr>
                <w:rFonts w:asciiTheme="majorHAnsi" w:hAnsiTheme="majorHAnsi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jc w:val="both"/>
              <w:rPr>
                <w:rFonts w:asciiTheme="majorHAnsi" w:hAnsiTheme="majorHAnsi" w:cs="Arial"/>
                <w:color w:val="404040"/>
              </w:rPr>
            </w:pPr>
            <w:r>
              <w:rPr>
                <w:rFonts w:asciiTheme="majorHAnsi" w:hAnsiTheme="majorHAnsi" w:cs="Arial"/>
                <w:b/>
                <w:bCs/>
                <w:color w:val="404040"/>
              </w:rPr>
              <w:t xml:space="preserve">                                            </w:t>
            </w:r>
            <w:r w:rsidRPr="004F2F96">
              <w:rPr>
                <w:rFonts w:asciiTheme="majorHAnsi" w:hAnsiTheme="majorHAnsi" w:cs="Arial"/>
                <w:b/>
                <w:bCs/>
                <w:color w:val="404040"/>
              </w:rPr>
              <w:t>EYLEM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rPr>
                <w:rFonts w:asciiTheme="majorHAnsi" w:hAnsiTheme="majorHAnsi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rPr>
                <w:rFonts w:asciiTheme="majorHAnsi" w:hAnsiTheme="majorHAnsi" w:cs="Arial"/>
                <w:color w:val="404040"/>
              </w:rPr>
            </w:pPr>
            <w:r w:rsidRPr="004F2F96">
              <w:rPr>
                <w:rFonts w:asciiTheme="majorHAnsi" w:hAnsiTheme="majorHAnsi" w:cs="Arial"/>
                <w:b/>
                <w:bCs/>
                <w:color w:val="404040"/>
              </w:rPr>
              <w:t>CEZA</w:t>
            </w:r>
          </w:p>
        </w:tc>
      </w:tr>
      <w:tr w:rsidR="00B06112" w:rsidRPr="004F2F96" w:rsidTr="00342DCA">
        <w:trPr>
          <w:trHeight w:val="8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rPr>
                <w:rFonts w:asciiTheme="majorHAnsi" w:hAnsiTheme="majorHAnsi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jc w:val="both"/>
              <w:rPr>
                <w:rFonts w:asciiTheme="majorHAnsi" w:hAnsiTheme="majorHAnsi" w:cs="Arial"/>
                <w:color w:val="404040"/>
              </w:rPr>
            </w:pPr>
            <w:r w:rsidRPr="002B5FA0">
              <w:rPr>
                <w:rFonts w:asciiTheme="majorHAnsi" w:hAnsiTheme="majorHAnsi" w:cs="Arial"/>
                <w:b/>
                <w:color w:val="404040"/>
              </w:rPr>
              <w:t>1</w:t>
            </w:r>
            <w:r>
              <w:rPr>
                <w:rFonts w:asciiTheme="majorHAnsi" w:hAnsiTheme="majorHAnsi" w:cs="Arial"/>
                <w:color w:val="404040"/>
              </w:rPr>
              <w:t>.</w:t>
            </w:r>
            <w:r w:rsidRPr="004F2F96">
              <w:rPr>
                <w:rFonts w:asciiTheme="majorHAnsi" w:hAnsiTheme="majorHAnsi" w:cs="Arial"/>
                <w:color w:val="404040"/>
              </w:rPr>
              <w:t>Kişisel verileri hukuka aykırı olarak kaydetmek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rPr>
                <w:rFonts w:asciiTheme="majorHAnsi" w:hAnsiTheme="majorHAnsi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2B5FA0" w:rsidRDefault="00B06112" w:rsidP="00342DCA">
            <w:pPr>
              <w:rPr>
                <w:rFonts w:asciiTheme="majorHAnsi" w:hAnsiTheme="majorHAnsi" w:cs="Arial"/>
                <w:color w:val="404040"/>
              </w:rPr>
            </w:pPr>
            <w:r w:rsidRPr="002B5FA0">
              <w:rPr>
                <w:rFonts w:asciiTheme="majorHAnsi" w:hAnsiTheme="majorHAnsi" w:cs="Arial"/>
                <w:bCs/>
                <w:color w:val="404040"/>
              </w:rPr>
              <w:t>Bir yıldan üç yıla kadar hapis cezası</w:t>
            </w:r>
          </w:p>
        </w:tc>
      </w:tr>
      <w:tr w:rsidR="00B06112" w:rsidRPr="004F2F96" w:rsidTr="002A7235">
        <w:trPr>
          <w:trHeight w:val="101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rPr>
                <w:rFonts w:asciiTheme="majorHAnsi" w:hAnsiTheme="majorHAnsi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jc w:val="both"/>
              <w:rPr>
                <w:rFonts w:asciiTheme="majorHAnsi" w:hAnsiTheme="majorHAnsi" w:cs="Arial"/>
                <w:color w:val="404040"/>
              </w:rPr>
            </w:pPr>
            <w:r>
              <w:rPr>
                <w:rFonts w:asciiTheme="majorHAnsi" w:hAnsiTheme="majorHAnsi" w:cs="Arial"/>
                <w:b/>
                <w:color w:val="404040"/>
              </w:rPr>
              <w:t>2</w:t>
            </w:r>
            <w:r>
              <w:rPr>
                <w:rFonts w:asciiTheme="majorHAnsi" w:hAnsiTheme="majorHAnsi" w:cs="Arial"/>
                <w:color w:val="404040"/>
              </w:rPr>
              <w:t>.</w:t>
            </w:r>
            <w:r w:rsidRPr="004F2F96">
              <w:rPr>
                <w:rFonts w:asciiTheme="majorHAnsi" w:hAnsiTheme="majorHAnsi" w:cs="Arial"/>
                <w:color w:val="404040"/>
              </w:rPr>
              <w:t>Kişilerin siyasi, felsefi veya dini görüşlerine, ırki kökenlerine; hukuka aykırı olarak ahlaki eğilimlerine, cinsel yaşamlarına, sağlık durumlarına veya sendikal bağlantılarına ilişkin kişisel verileri hukuka aykırı olarak kaydetmek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rPr>
                <w:rFonts w:asciiTheme="majorHAnsi" w:hAnsiTheme="majorHAnsi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2B5FA0" w:rsidRDefault="00B06112" w:rsidP="00342DCA">
            <w:pPr>
              <w:rPr>
                <w:rFonts w:asciiTheme="majorHAnsi" w:hAnsiTheme="majorHAnsi" w:cs="Arial"/>
                <w:color w:val="404040"/>
              </w:rPr>
            </w:pPr>
            <w:r w:rsidRPr="002B5FA0">
              <w:rPr>
                <w:rFonts w:asciiTheme="majorHAnsi" w:hAnsiTheme="majorHAnsi" w:cs="Arial"/>
                <w:bCs/>
                <w:color w:val="404040"/>
              </w:rPr>
              <w:t>Bir yıldan üç yıla kadar hapis cezası yarı oranında artırılır.</w:t>
            </w:r>
          </w:p>
        </w:tc>
      </w:tr>
      <w:tr w:rsidR="00B06112" w:rsidRPr="004F2F96" w:rsidTr="002A7235">
        <w:trPr>
          <w:trHeight w:val="6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rPr>
                <w:rFonts w:asciiTheme="majorHAnsi" w:hAnsiTheme="majorHAnsi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jc w:val="both"/>
              <w:rPr>
                <w:rFonts w:asciiTheme="majorHAnsi" w:hAnsiTheme="majorHAnsi" w:cs="Arial"/>
                <w:color w:val="404040"/>
              </w:rPr>
            </w:pPr>
            <w:r>
              <w:rPr>
                <w:rFonts w:asciiTheme="majorHAnsi" w:hAnsiTheme="majorHAnsi" w:cs="Arial"/>
                <w:b/>
                <w:color w:val="404040"/>
              </w:rPr>
              <w:t>3</w:t>
            </w:r>
            <w:r>
              <w:rPr>
                <w:rFonts w:asciiTheme="majorHAnsi" w:hAnsiTheme="majorHAnsi" w:cs="Arial"/>
                <w:color w:val="404040"/>
              </w:rPr>
              <w:t>.</w:t>
            </w:r>
            <w:r w:rsidRPr="004F2F96">
              <w:rPr>
                <w:rFonts w:asciiTheme="majorHAnsi" w:hAnsiTheme="majorHAnsi" w:cs="Arial"/>
                <w:color w:val="404040"/>
              </w:rPr>
              <w:t>Kişisel verileri, hukuka aykırı olarak bir başkasına vermek yaymak veya ele geçirmek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rPr>
                <w:rFonts w:asciiTheme="majorHAnsi" w:hAnsiTheme="majorHAnsi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2B5FA0" w:rsidRDefault="00B06112" w:rsidP="002A7235">
            <w:pPr>
              <w:rPr>
                <w:rFonts w:asciiTheme="majorHAnsi" w:hAnsiTheme="majorHAnsi" w:cs="Arial"/>
                <w:color w:val="404040"/>
              </w:rPr>
            </w:pPr>
            <w:r w:rsidRPr="002B5FA0">
              <w:rPr>
                <w:rFonts w:asciiTheme="majorHAnsi" w:hAnsiTheme="majorHAnsi" w:cs="Arial"/>
                <w:bCs/>
                <w:color w:val="404040"/>
              </w:rPr>
              <w:t>İki yıldan dört yıla kadar hapis cezası</w:t>
            </w:r>
          </w:p>
        </w:tc>
      </w:tr>
      <w:tr w:rsidR="00B06112" w:rsidRPr="004F2F96" w:rsidTr="00342DCA">
        <w:trPr>
          <w:trHeight w:val="8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rPr>
                <w:rFonts w:asciiTheme="majorHAnsi" w:hAnsiTheme="majorHAnsi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jc w:val="both"/>
              <w:rPr>
                <w:rFonts w:asciiTheme="majorHAnsi" w:hAnsiTheme="majorHAnsi" w:cs="Arial"/>
                <w:color w:val="404040"/>
              </w:rPr>
            </w:pPr>
            <w:r>
              <w:rPr>
                <w:rFonts w:asciiTheme="majorHAnsi" w:hAnsiTheme="majorHAnsi" w:cs="Arial"/>
                <w:b/>
                <w:color w:val="404040"/>
              </w:rPr>
              <w:t>4</w:t>
            </w:r>
            <w:r>
              <w:rPr>
                <w:rFonts w:asciiTheme="majorHAnsi" w:hAnsiTheme="majorHAnsi" w:cs="Arial"/>
                <w:color w:val="404040"/>
              </w:rPr>
              <w:t>.</w:t>
            </w:r>
            <w:r w:rsidRPr="004F2F96">
              <w:rPr>
                <w:rFonts w:asciiTheme="majorHAnsi" w:hAnsiTheme="majorHAnsi" w:cs="Arial"/>
                <w:color w:val="404040"/>
              </w:rPr>
              <w:t>Bu suçlar; Kamu görevlisi tarafından ve görevinin verdiği yetki kötüye kullanılmak suretiyle, </w:t>
            </w:r>
            <w:r w:rsidRPr="004F2F96">
              <w:rPr>
                <w:rFonts w:asciiTheme="majorHAnsi" w:hAnsiTheme="majorHAnsi" w:cs="Arial"/>
                <w:b/>
                <w:bCs/>
                <w:color w:val="404040"/>
              </w:rPr>
              <w:t>Belli bir meslek ve sanatın sağladığı kolaylıktan yararlanmak suretiyle,</w:t>
            </w:r>
            <w:r w:rsidRPr="004F2F96">
              <w:rPr>
                <w:rFonts w:asciiTheme="majorHAnsi" w:hAnsiTheme="majorHAnsi" w:cs="Arial"/>
                <w:color w:val="404040"/>
              </w:rPr>
              <w:t> İşlenirse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rPr>
                <w:rFonts w:asciiTheme="majorHAnsi" w:hAnsiTheme="majorHAnsi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2B5FA0" w:rsidRDefault="00B06112" w:rsidP="00342DCA">
            <w:pPr>
              <w:rPr>
                <w:rFonts w:asciiTheme="majorHAnsi" w:hAnsiTheme="majorHAnsi" w:cs="Arial"/>
                <w:color w:val="404040"/>
              </w:rPr>
            </w:pPr>
            <w:r w:rsidRPr="002B5FA0">
              <w:rPr>
                <w:rFonts w:asciiTheme="majorHAnsi" w:hAnsiTheme="majorHAnsi" w:cs="Arial"/>
                <w:bCs/>
                <w:color w:val="404040"/>
              </w:rPr>
              <w:t>Yukarıda verilecek cezalar yarı oranında artırılır.</w:t>
            </w:r>
          </w:p>
        </w:tc>
      </w:tr>
      <w:tr w:rsidR="00B06112" w:rsidRPr="004F2F96" w:rsidTr="00342DCA">
        <w:trPr>
          <w:trHeight w:val="8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rPr>
                <w:rFonts w:asciiTheme="majorHAnsi" w:hAnsiTheme="majorHAnsi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jc w:val="both"/>
              <w:rPr>
                <w:rFonts w:asciiTheme="majorHAnsi" w:hAnsiTheme="majorHAnsi" w:cs="Arial"/>
                <w:color w:val="404040"/>
              </w:rPr>
            </w:pPr>
            <w:r>
              <w:rPr>
                <w:rFonts w:asciiTheme="majorHAnsi" w:hAnsiTheme="majorHAnsi" w:cs="Arial"/>
                <w:b/>
                <w:color w:val="404040"/>
              </w:rPr>
              <w:t>5</w:t>
            </w:r>
            <w:r>
              <w:rPr>
                <w:rFonts w:asciiTheme="majorHAnsi" w:hAnsiTheme="majorHAnsi" w:cs="Arial"/>
                <w:color w:val="404040"/>
              </w:rPr>
              <w:t>.</w:t>
            </w:r>
            <w:r w:rsidRPr="004F2F96">
              <w:rPr>
                <w:rFonts w:asciiTheme="majorHAnsi" w:hAnsiTheme="majorHAnsi" w:cs="Arial"/>
                <w:color w:val="404040"/>
              </w:rPr>
              <w:t>Kanunların belirlediği sürelerin geçmiş olmasına karşın verileri sistem içinde yok etmekle yükümlü olanların görevlerini yerine getirmemesi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rPr>
                <w:rFonts w:asciiTheme="majorHAnsi" w:hAnsiTheme="majorHAnsi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rPr>
                <w:rFonts w:asciiTheme="majorHAnsi" w:hAnsiTheme="majorHAnsi" w:cs="Arial"/>
                <w:color w:val="404040"/>
              </w:rPr>
            </w:pPr>
            <w:r w:rsidRPr="004F2F96">
              <w:rPr>
                <w:rFonts w:asciiTheme="majorHAnsi" w:hAnsiTheme="majorHAnsi" w:cs="Arial"/>
                <w:color w:val="404040"/>
              </w:rPr>
              <w:t>Bir yıldan iki yıla kadar hapis cezası</w:t>
            </w:r>
          </w:p>
        </w:tc>
      </w:tr>
      <w:tr w:rsidR="00B06112" w:rsidRPr="004F2F96" w:rsidTr="00342DCA">
        <w:trPr>
          <w:trHeight w:val="8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rPr>
                <w:rFonts w:asciiTheme="majorHAnsi" w:hAnsiTheme="majorHAnsi" w:cs="Arial"/>
                <w:color w:val="404040"/>
              </w:rPr>
            </w:pPr>
            <w:r w:rsidRPr="004F2F96">
              <w:rPr>
                <w:rFonts w:asciiTheme="majorHAnsi" w:hAnsiTheme="majorHAnsi" w:cs="Arial"/>
                <w:color w:val="4040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jc w:val="both"/>
              <w:rPr>
                <w:rFonts w:asciiTheme="majorHAnsi" w:hAnsiTheme="majorHAnsi" w:cs="Arial"/>
                <w:color w:val="404040"/>
              </w:rPr>
            </w:pPr>
            <w:r>
              <w:rPr>
                <w:rFonts w:asciiTheme="majorHAnsi" w:hAnsiTheme="majorHAnsi" w:cs="Arial"/>
                <w:b/>
                <w:color w:val="404040"/>
              </w:rPr>
              <w:t>6</w:t>
            </w:r>
            <w:r>
              <w:rPr>
                <w:rFonts w:asciiTheme="majorHAnsi" w:hAnsiTheme="majorHAnsi" w:cs="Arial"/>
                <w:color w:val="404040"/>
              </w:rPr>
              <w:t>.</w:t>
            </w:r>
            <w:r w:rsidRPr="004F2F96">
              <w:rPr>
                <w:rFonts w:asciiTheme="majorHAnsi" w:hAnsiTheme="majorHAnsi" w:cs="Arial"/>
                <w:color w:val="404040"/>
              </w:rPr>
              <w:t>Suçun konusunun Ceza Muhakemesi Kanunu hükümlerine göre ortadan kaldırılması veya yok edilmesi gereken veri olması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rPr>
                <w:rFonts w:asciiTheme="majorHAnsi" w:hAnsiTheme="majorHAnsi" w:cs="Arial"/>
                <w:color w:val="4040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6112" w:rsidRPr="004F2F96" w:rsidRDefault="00B06112" w:rsidP="00342DCA">
            <w:pPr>
              <w:rPr>
                <w:rFonts w:asciiTheme="majorHAnsi" w:hAnsiTheme="majorHAnsi" w:cs="Arial"/>
                <w:color w:val="404040"/>
              </w:rPr>
            </w:pPr>
            <w:r w:rsidRPr="004F2F96">
              <w:rPr>
                <w:rFonts w:asciiTheme="majorHAnsi" w:hAnsiTheme="majorHAnsi" w:cs="Arial"/>
                <w:color w:val="404040"/>
              </w:rPr>
              <w:t>Verilecek ceza bir kat artırılır.</w:t>
            </w:r>
          </w:p>
        </w:tc>
      </w:tr>
    </w:tbl>
    <w:p w:rsidR="00B06112" w:rsidRDefault="00B06112" w:rsidP="00B06112">
      <w:pPr>
        <w:pStyle w:val="AralkYok"/>
        <w:jc w:val="left"/>
        <w:rPr>
          <w:rFonts w:asciiTheme="majorHAnsi" w:hAnsiTheme="majorHAnsi"/>
          <w:color w:val="auto"/>
        </w:rPr>
      </w:pPr>
    </w:p>
    <w:p w:rsidR="003C3A9D" w:rsidRDefault="009B756A" w:rsidP="00B06112">
      <w:pPr>
        <w:pStyle w:val="AralkYok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  </w:t>
      </w:r>
      <w:r w:rsidR="002A7235">
        <w:rPr>
          <w:rFonts w:asciiTheme="majorHAnsi" w:hAnsiTheme="majorHAnsi"/>
          <w:color w:val="auto"/>
        </w:rPr>
        <w:t xml:space="preserve"> </w:t>
      </w:r>
      <w:r>
        <w:rPr>
          <w:rFonts w:asciiTheme="majorHAnsi" w:hAnsiTheme="majorHAnsi"/>
          <w:color w:val="auto"/>
        </w:rPr>
        <w:t xml:space="preserve">    </w:t>
      </w:r>
      <w:r w:rsidR="002A7235">
        <w:rPr>
          <w:rFonts w:asciiTheme="majorHAnsi" w:hAnsiTheme="majorHAnsi"/>
          <w:color w:val="auto"/>
        </w:rPr>
        <w:t xml:space="preserve"> </w:t>
      </w:r>
    </w:p>
    <w:p w:rsidR="003C3A9D" w:rsidRDefault="003C3A9D" w:rsidP="00B06112">
      <w:pPr>
        <w:pStyle w:val="AralkYok"/>
        <w:jc w:val="left"/>
        <w:rPr>
          <w:rFonts w:asciiTheme="majorHAnsi" w:hAnsiTheme="majorHAnsi"/>
          <w:color w:val="auto"/>
        </w:rPr>
      </w:pPr>
    </w:p>
    <w:p w:rsidR="003C3A9D" w:rsidRDefault="003C3A9D" w:rsidP="00B06112">
      <w:pPr>
        <w:pStyle w:val="AralkYok"/>
        <w:jc w:val="left"/>
        <w:rPr>
          <w:rFonts w:asciiTheme="majorHAnsi" w:hAnsiTheme="majorHAnsi"/>
          <w:color w:val="auto"/>
        </w:rPr>
      </w:pPr>
      <w:r w:rsidRPr="003C3A9D">
        <w:rPr>
          <w:rFonts w:asciiTheme="majorHAnsi" w:hAnsiTheme="majorHAnsi"/>
          <w:color w:val="auto"/>
        </w:rPr>
        <w:lastRenderedPageBreak/>
        <w:drawing>
          <wp:inline distT="0" distB="0" distL="0" distR="0" wp14:anchorId="14CB4248" wp14:editId="1446A897">
            <wp:extent cx="6391275" cy="342900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2172" cy="342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A9D" w:rsidRDefault="003C3A9D" w:rsidP="00B06112">
      <w:pPr>
        <w:pStyle w:val="AralkYok"/>
        <w:jc w:val="left"/>
        <w:rPr>
          <w:rFonts w:asciiTheme="majorHAnsi" w:hAnsiTheme="majorHAnsi"/>
          <w:color w:val="auto"/>
        </w:rPr>
      </w:pPr>
    </w:p>
    <w:p w:rsidR="003C3A9D" w:rsidRDefault="003C3A9D" w:rsidP="00B06112">
      <w:pPr>
        <w:pStyle w:val="AralkYok"/>
        <w:jc w:val="left"/>
        <w:rPr>
          <w:rFonts w:ascii="Arial" w:hAnsi="Arial" w:cs="Arial"/>
          <w:color w:val="222222"/>
          <w:spacing w:val="-6"/>
          <w:sz w:val="21"/>
          <w:szCs w:val="21"/>
          <w:shd w:val="clear" w:color="auto" w:fill="FFFFFF"/>
        </w:rPr>
      </w:pPr>
      <w:r>
        <w:rPr>
          <w:noProof/>
          <w:lang w:eastAsia="tr-TR"/>
        </w:rPr>
        <w:drawing>
          <wp:inline distT="0" distB="0" distL="0" distR="0" wp14:anchorId="53D8D20F" wp14:editId="3FFF6C94">
            <wp:extent cx="6409055" cy="16859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VKK_01-1024x68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221" cy="168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A9D" w:rsidRDefault="003C3A9D" w:rsidP="00B06112">
      <w:pPr>
        <w:pStyle w:val="AralkYok"/>
        <w:jc w:val="left"/>
        <w:rPr>
          <w:rFonts w:ascii="Arial" w:hAnsi="Arial" w:cs="Arial"/>
          <w:color w:val="222222"/>
          <w:spacing w:val="-6"/>
          <w:sz w:val="21"/>
          <w:szCs w:val="21"/>
          <w:shd w:val="clear" w:color="auto" w:fill="FFFFFF"/>
        </w:rPr>
      </w:pPr>
    </w:p>
    <w:p w:rsidR="002A7235" w:rsidRDefault="009B756A" w:rsidP="00B06112">
      <w:pPr>
        <w:pStyle w:val="AralkYok"/>
        <w:jc w:val="left"/>
        <w:rPr>
          <w:rFonts w:asciiTheme="majorHAnsi" w:hAnsiTheme="majorHAnsi"/>
          <w:color w:val="auto"/>
        </w:rPr>
      </w:pPr>
      <w:proofErr w:type="spellStart"/>
      <w:r>
        <w:rPr>
          <w:rFonts w:ascii="Arial" w:hAnsi="Arial" w:cs="Arial"/>
          <w:color w:val="222222"/>
          <w:spacing w:val="-6"/>
          <w:sz w:val="21"/>
          <w:szCs w:val="21"/>
          <w:shd w:val="clear" w:color="auto" w:fill="FFFFFF"/>
        </w:rPr>
        <w:t>Cinnah</w:t>
      </w:r>
      <w:proofErr w:type="spellEnd"/>
      <w:r>
        <w:rPr>
          <w:rFonts w:ascii="Arial" w:hAnsi="Arial" w:cs="Arial"/>
          <w:color w:val="222222"/>
          <w:spacing w:val="-6"/>
          <w:sz w:val="21"/>
          <w:szCs w:val="21"/>
          <w:shd w:val="clear" w:color="auto" w:fill="FFFFFF"/>
        </w:rPr>
        <w:t xml:space="preserve"> Caddesi 71/1 Çankaya / Ankara</w:t>
      </w:r>
      <w:r>
        <w:rPr>
          <w:rFonts w:asciiTheme="majorHAnsi" w:hAnsiTheme="majorHAnsi"/>
          <w:color w:val="auto"/>
        </w:rPr>
        <w:t xml:space="preserve">        </w:t>
      </w:r>
      <w:r w:rsidR="002A7235">
        <w:rPr>
          <w:rFonts w:asciiTheme="majorHAnsi" w:hAnsiTheme="majorHAnsi"/>
          <w:color w:val="auto"/>
        </w:rPr>
        <w:t xml:space="preserve"> </w:t>
      </w:r>
      <w:r w:rsidR="002A7235" w:rsidRPr="00A85B6F">
        <w:rPr>
          <w:noProof/>
          <w:lang w:eastAsia="tr-TR"/>
        </w:rPr>
        <mc:AlternateContent>
          <mc:Choice Requires="wpg">
            <w:drawing>
              <wp:inline distT="0" distB="0" distL="0" distR="0" wp14:anchorId="763489E9" wp14:editId="589BB6BD">
                <wp:extent cx="329184" cy="329184"/>
                <wp:effectExtent l="0" t="0" r="0" b="0"/>
                <wp:docPr id="304" name="Grup 303" descr="Telefon simges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" cy="329184"/>
                          <a:chOff x="0" y="0"/>
                          <a:chExt cx="338328" cy="338328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338328" cy="33832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erbest biçim 3"/>
                        <wps:cNvSpPr>
                          <a:spLocks noEditPoints="1"/>
                        </wps:cNvSpPr>
                        <wps:spPr bwMode="auto">
                          <a:xfrm>
                            <a:off x="57245" y="92170"/>
                            <a:ext cx="223838" cy="153988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CF7B6" id="Grup 303" o:spid="_x0000_s1026" alt="Telefon simgesi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">
                <v:oval id="Oval 2" o:spid="_x0000_s1027" style="position:absolute;width:338328;height:338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qBsIA&#10;AADaAAAADwAAAGRycy9kb3ducmV2LnhtbESPT2sCMRTE7wW/Q3hCL6VmFZSyNcoiCB6k/ql4fmye&#10;u8HNy5pE3X77RhA8DjPzG2Y672wjbuSDcaxgOMhAEJdOG64UHH6Xn18gQkTW2DgmBX8UYD7rvU0x&#10;1+7OO7rtYyUShEOOCuoY21zKUNZkMQxcS5y8k/MWY5K+ktrjPcFtI0dZNpEWDaeFGlta1FSe91er&#10;4MPLovM/Y3lhW5nNemVNsT0q9d7vim8Qkbr4Cj/bK61gBI8r6Qb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moGwgAAANoAAAAPAAAAAAAAAAAAAAAAAJgCAABkcnMvZG93&#10;bnJldi54bWxQSwUGAAAAAAQABAD1AAAAhwMAAAAA&#10;" fillcolor="#ffd556 [3204]" stroked="f" strokeweight="1pt">
                  <v:stroke joinstyle="miter"/>
                </v:oval>
                <v:shape id="Serbest biçim 3" o:spid="_x0000_s1028" style="position:absolute;left:57245;top:92170;width:223838;height:153988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wC8IA&#10;AADaAAAADwAAAGRycy9kb3ducmV2LnhtbESPwWrDMBBE74X+g9hCb43clobgRAlpwZCr7eSQ22Jt&#10;LCfWSlhqYufrq0Khx2HmzTCrzWh7caUhdI4VvM4yEMSN0x23CvZ18bIAESKyxt4xKZgowGb9+LDC&#10;XLsbl3StYitSCYccFZgYfS5laAxZDDPniZN3coPFmOTQSj3gLZXbXr5l2Vxa7DgtGPT0Zai5VN9W&#10;wbvviul094edKc7urhfHuvz8UOr5adwuQUQa43/4j97pxMHvlX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HALwgAAANoAAAAPAAAAAAAAAAAAAAAAAJgCAABkcnMvZG93&#10;bnJldi54bWxQSwUGAAAAAAQABAD1AAAAhwM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="003C3A9D">
        <w:rPr>
          <w:rFonts w:asciiTheme="majorHAnsi" w:hAnsiTheme="majorHAnsi"/>
          <w:color w:val="auto"/>
        </w:rPr>
        <w:t xml:space="preserve">      </w:t>
      </w:r>
      <w:r>
        <w:rPr>
          <w:rFonts w:asciiTheme="majorHAnsi" w:hAnsiTheme="majorHAnsi"/>
          <w:color w:val="auto"/>
        </w:rPr>
        <w:t xml:space="preserve">0 312 438 49 00 </w:t>
      </w:r>
      <w:bookmarkStart w:id="0" w:name="_GoBack"/>
      <w:bookmarkEnd w:id="0"/>
    </w:p>
    <w:p w:rsidR="009B756A" w:rsidRDefault="009B756A" w:rsidP="00B06112">
      <w:pPr>
        <w:pStyle w:val="AralkYok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  <w:t xml:space="preserve">                                    0 312 426 79 89 </w:t>
      </w:r>
    </w:p>
    <w:p w:rsidR="002A7235" w:rsidRDefault="002A7235" w:rsidP="00B06112">
      <w:pPr>
        <w:pStyle w:val="AralkYok"/>
        <w:jc w:val="left"/>
        <w:rPr>
          <w:rFonts w:asciiTheme="majorHAnsi" w:hAnsiTheme="majorHAnsi"/>
          <w:color w:val="auto"/>
        </w:rPr>
      </w:pPr>
    </w:p>
    <w:p w:rsidR="00BE09F0" w:rsidRPr="00A85B6F" w:rsidRDefault="002A7235" w:rsidP="004670DD">
      <w:pPr>
        <w:pStyle w:val="AralkYok"/>
      </w:pPr>
      <w:r>
        <w:t xml:space="preserve"> </w:t>
      </w:r>
      <w:r w:rsidR="00BE09F0">
        <w:t xml:space="preserve">                                                                                                                                                          </w:t>
      </w:r>
      <w:r w:rsidR="00BE09F0">
        <w:rPr>
          <w:noProof/>
          <w:lang w:eastAsia="tr-TR"/>
        </w:rPr>
        <w:drawing>
          <wp:inline distT="0" distB="0" distL="0" distR="0">
            <wp:extent cx="914402" cy="256033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YI_LogoFINAL_Ocak2017 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9F0" w:rsidRPr="00A85B6F" w:rsidSect="001F07A0">
      <w:footerReference w:type="default" r:id="rId13"/>
      <w:headerReference w:type="first" r:id="rId14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EE" w:rsidRDefault="008917EE" w:rsidP="008B2920">
      <w:pPr>
        <w:spacing w:after="0" w:line="240" w:lineRule="auto"/>
      </w:pPr>
      <w:r>
        <w:separator/>
      </w:r>
    </w:p>
  </w:endnote>
  <w:endnote w:type="continuationSeparator" w:id="0">
    <w:p w:rsidR="008917EE" w:rsidRDefault="008917EE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3C3A9D">
          <w:rPr>
            <w:noProof/>
            <w:lang w:bidi="tr-TR"/>
          </w:rPr>
          <w:t>4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EE" w:rsidRDefault="008917EE" w:rsidP="008B2920">
      <w:pPr>
        <w:spacing w:after="0" w:line="240" w:lineRule="auto"/>
      </w:pPr>
      <w:r>
        <w:separator/>
      </w:r>
    </w:p>
  </w:footnote>
  <w:footnote w:type="continuationSeparator" w:id="0">
    <w:p w:rsidR="008917EE" w:rsidRDefault="008917EE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Üst bilgi düzen tablosu"/>
    </w:tblPr>
    <w:tblGrid>
      <w:gridCol w:w="10322"/>
    </w:tblGrid>
    <w:tr w:rsidR="00A85B6F" w:rsidTr="00142F58">
      <w:sdt>
        <w:sdtPr>
          <w:rPr>
            <w:rFonts w:cs="Times New Roman"/>
            <w:b/>
            <w:i/>
            <w:color w:val="0070C0"/>
            <w:sz w:val="32"/>
            <w:u w:val="single"/>
          </w:rPr>
          <w:alias w:val="Adınız:"/>
          <w:tag w:val="Adınız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Pr="00B06112" w:rsidRDefault="003C3A9D" w:rsidP="002A7235">
              <w:pPr>
                <w:pStyle w:val="Balk1"/>
                <w:tabs>
                  <w:tab w:val="left" w:pos="2835"/>
                  <w:tab w:val="center" w:pos="4801"/>
                </w:tabs>
                <w:rPr>
                  <w:color w:val="auto"/>
                  <w:sz w:val="32"/>
                </w:rPr>
              </w:pPr>
              <w:r>
                <w:rPr>
                  <w:rFonts w:cs="Times New Roman"/>
                  <w:b/>
                  <w:i/>
                  <w:color w:val="0070C0"/>
                  <w:sz w:val="32"/>
                  <w:u w:val="single"/>
                </w:rPr>
                <w:t xml:space="preserve">FYİ </w:t>
              </w:r>
              <w:r>
                <w:rPr>
                  <w:rFonts w:cs="Times New Roman"/>
                  <w:b/>
                  <w:i/>
                  <w:color w:val="0070C0"/>
                  <w:sz w:val="32"/>
                  <w:u w:val="single"/>
                </w:rPr>
                <w:br/>
                <w:t xml:space="preserve">KİŞİSEL VERİLERİN KORUNMASI </w:t>
              </w:r>
              <w:r>
                <w:rPr>
                  <w:rFonts w:cs="Times New Roman"/>
                  <w:b/>
                  <w:i/>
                  <w:color w:val="0070C0"/>
                  <w:sz w:val="32"/>
                  <w:u w:val="single"/>
                </w:rPr>
                <w:br/>
                <w:t>UYUM VE DANIŞMANLIK HİZMETİ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83"/>
    <w:rsid w:val="000243D1"/>
    <w:rsid w:val="00057F04"/>
    <w:rsid w:val="00087BED"/>
    <w:rsid w:val="000A378C"/>
    <w:rsid w:val="0010042F"/>
    <w:rsid w:val="00135C2C"/>
    <w:rsid w:val="00142F58"/>
    <w:rsid w:val="00153ED4"/>
    <w:rsid w:val="00184664"/>
    <w:rsid w:val="001C7765"/>
    <w:rsid w:val="001F07A0"/>
    <w:rsid w:val="001F60D3"/>
    <w:rsid w:val="0020741F"/>
    <w:rsid w:val="0027115C"/>
    <w:rsid w:val="00293B83"/>
    <w:rsid w:val="002A7235"/>
    <w:rsid w:val="00390414"/>
    <w:rsid w:val="003C3A9D"/>
    <w:rsid w:val="003E1711"/>
    <w:rsid w:val="0045425A"/>
    <w:rsid w:val="00463A38"/>
    <w:rsid w:val="004670DD"/>
    <w:rsid w:val="0048346B"/>
    <w:rsid w:val="00497007"/>
    <w:rsid w:val="004D37CC"/>
    <w:rsid w:val="004E4CA5"/>
    <w:rsid w:val="00502D70"/>
    <w:rsid w:val="00510920"/>
    <w:rsid w:val="00517626"/>
    <w:rsid w:val="00581DAB"/>
    <w:rsid w:val="005A54C4"/>
    <w:rsid w:val="005B0E81"/>
    <w:rsid w:val="00630D36"/>
    <w:rsid w:val="006A3CE7"/>
    <w:rsid w:val="006E5FD2"/>
    <w:rsid w:val="006F1734"/>
    <w:rsid w:val="006F6F2F"/>
    <w:rsid w:val="007231AB"/>
    <w:rsid w:val="00781D13"/>
    <w:rsid w:val="00783C41"/>
    <w:rsid w:val="00787503"/>
    <w:rsid w:val="00792967"/>
    <w:rsid w:val="007E7032"/>
    <w:rsid w:val="00833359"/>
    <w:rsid w:val="00853CE2"/>
    <w:rsid w:val="00860491"/>
    <w:rsid w:val="00887A77"/>
    <w:rsid w:val="00890B6C"/>
    <w:rsid w:val="008917EE"/>
    <w:rsid w:val="008936DF"/>
    <w:rsid w:val="008B2920"/>
    <w:rsid w:val="008B2DF7"/>
    <w:rsid w:val="00905520"/>
    <w:rsid w:val="00923FB6"/>
    <w:rsid w:val="009244EC"/>
    <w:rsid w:val="009814C0"/>
    <w:rsid w:val="00984A27"/>
    <w:rsid w:val="009B756A"/>
    <w:rsid w:val="009D4BF0"/>
    <w:rsid w:val="00A213B1"/>
    <w:rsid w:val="00A25CE3"/>
    <w:rsid w:val="00A85B6F"/>
    <w:rsid w:val="00A915C8"/>
    <w:rsid w:val="00AA3476"/>
    <w:rsid w:val="00AA6B7B"/>
    <w:rsid w:val="00AB3FD4"/>
    <w:rsid w:val="00AB540C"/>
    <w:rsid w:val="00AC5D83"/>
    <w:rsid w:val="00AF2131"/>
    <w:rsid w:val="00B06112"/>
    <w:rsid w:val="00B15938"/>
    <w:rsid w:val="00B67DB0"/>
    <w:rsid w:val="00B90564"/>
    <w:rsid w:val="00BA68C1"/>
    <w:rsid w:val="00BB6CF3"/>
    <w:rsid w:val="00BD34A5"/>
    <w:rsid w:val="00BD5EFB"/>
    <w:rsid w:val="00BE09F0"/>
    <w:rsid w:val="00BE2D6E"/>
    <w:rsid w:val="00C34240"/>
    <w:rsid w:val="00C35EFB"/>
    <w:rsid w:val="00C73037"/>
    <w:rsid w:val="00D2689C"/>
    <w:rsid w:val="00D97FFA"/>
    <w:rsid w:val="00DF6A6F"/>
    <w:rsid w:val="00E02811"/>
    <w:rsid w:val="00E20402"/>
    <w:rsid w:val="00E27B07"/>
    <w:rsid w:val="00E928A3"/>
    <w:rsid w:val="00F67FBA"/>
    <w:rsid w:val="00F879CE"/>
    <w:rsid w:val="00FB4333"/>
    <w:rsid w:val="00FC588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7F7F9F-9D1A-4B80-9894-F84D7378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tr-T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6"/>
  </w:style>
  <w:style w:type="paragraph" w:styleId="Balk1">
    <w:name w:val="heading 1"/>
    <w:basedOn w:val="Normal"/>
    <w:link w:val="Balk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stbilgi">
    <w:name w:val="header"/>
    <w:basedOn w:val="Normal"/>
    <w:link w:val="stbilgiChar"/>
    <w:uiPriority w:val="99"/>
    <w:unhideWhenUsed/>
    <w:rsid w:val="00A85B6F"/>
    <w:pPr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5B6F"/>
  </w:style>
  <w:style w:type="paragraph" w:styleId="Altbilgi">
    <w:name w:val="footer"/>
    <w:basedOn w:val="Normal"/>
    <w:link w:val="AltbilgiChar"/>
    <w:uiPriority w:val="99"/>
    <w:unhideWhenUsed/>
    <w:rsid w:val="00510920"/>
    <w:pPr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0920"/>
  </w:style>
  <w:style w:type="character" w:customStyle="1" w:styleId="Balk4Char">
    <w:name w:val="Başlık 4 Char"/>
    <w:basedOn w:val="VarsaylanParagrafYazTipi"/>
    <w:link w:val="Balk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YerTutucuMetni">
    <w:name w:val="Placeholder Text"/>
    <w:basedOn w:val="VarsaylanParagrafYazTipi"/>
    <w:uiPriority w:val="99"/>
    <w:semiHidden/>
    <w:rsid w:val="004E4CA5"/>
    <w:rPr>
      <w:color w:val="808080"/>
    </w:rPr>
  </w:style>
  <w:style w:type="paragraph" w:styleId="AralkYok">
    <w:name w:val="No Spacing"/>
    <w:uiPriority w:val="11"/>
    <w:qFormat/>
    <w:rsid w:val="00F879C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8A3"/>
    <w:rPr>
      <w:rFonts w:ascii="Segoe UI" w:hAnsi="Segoe UI" w:cs="Segoe UI"/>
    </w:rPr>
  </w:style>
  <w:style w:type="character" w:styleId="AklamaBavurusu">
    <w:name w:val="annotation reference"/>
    <w:basedOn w:val="VarsaylanParagrafYazTipi"/>
    <w:uiPriority w:val="99"/>
    <w:semiHidden/>
    <w:unhideWhenUsed/>
    <w:rsid w:val="0039041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0414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041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041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0414"/>
    <w:rPr>
      <w:b/>
      <w:bCs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NormalWeb">
    <w:name w:val="Normal (Web)"/>
    <w:basedOn w:val="Normal"/>
    <w:uiPriority w:val="99"/>
    <w:unhideWhenUsed/>
    <w:rsid w:val="00B061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gi\AppData\Roaming\Microsoft\&#350;ablonlar\&#350;&#305;k%20ve%20temiz%20bir%20&#246;zge&#231;mi&#351;,%20MOO%20taraf&#305;ndan%20tasarland&#30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340178038744C99D7D952E0EB435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EF506B-AC67-4277-842D-E378C85A8AB3}"/>
      </w:docPartPr>
      <w:docPartBody>
        <w:p w:rsidR="00042CB1" w:rsidRDefault="001E35D9" w:rsidP="001E35D9">
          <w:pPr>
            <w:pStyle w:val="4E340178038744C99D7D952E0EB4352B"/>
          </w:pPr>
          <w:r>
            <w:rPr>
              <w:lang w:bidi="tr-TR"/>
            </w:rPr>
            <w:t>Hedef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60"/>
    <w:rsid w:val="00042CB1"/>
    <w:rsid w:val="001E35D9"/>
    <w:rsid w:val="00423060"/>
    <w:rsid w:val="006915BF"/>
    <w:rsid w:val="008B7071"/>
    <w:rsid w:val="008D35D9"/>
    <w:rsid w:val="00902F98"/>
    <w:rsid w:val="00F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30991C056EE4B98AA6C5A5AB551C27C">
    <w:name w:val="030991C056EE4B98AA6C5A5AB551C27C"/>
  </w:style>
  <w:style w:type="paragraph" w:customStyle="1" w:styleId="B0112BB2DFC64A5590305E0863FC5400">
    <w:name w:val="B0112BB2DFC64A5590305E0863FC5400"/>
  </w:style>
  <w:style w:type="paragraph" w:customStyle="1" w:styleId="F9222C9C778341C7A5DD2F54AC4CAB35">
    <w:name w:val="F9222C9C778341C7A5DD2F54AC4CAB35"/>
  </w:style>
  <w:style w:type="paragraph" w:customStyle="1" w:styleId="6CBCA566EE2D47348578DBA55F6D9166">
    <w:name w:val="6CBCA566EE2D47348578DBA55F6D9166"/>
  </w:style>
  <w:style w:type="paragraph" w:customStyle="1" w:styleId="DBA099C106A04CF5926C33D09A9079D2">
    <w:name w:val="DBA099C106A04CF5926C33D09A9079D2"/>
  </w:style>
  <w:style w:type="paragraph" w:customStyle="1" w:styleId="11ACC5A87D7C44CC9A3455D509C27C36">
    <w:name w:val="11ACC5A87D7C44CC9A3455D509C27C36"/>
  </w:style>
  <w:style w:type="paragraph" w:customStyle="1" w:styleId="9FE574DFA6E14A41933F6F9413FCDDD1">
    <w:name w:val="9FE574DFA6E14A41933F6F9413FCDDD1"/>
  </w:style>
  <w:style w:type="paragraph" w:customStyle="1" w:styleId="71B4B7D3FB5A49259977BC96E4DFA899">
    <w:name w:val="71B4B7D3FB5A49259977BC96E4DFA899"/>
  </w:style>
  <w:style w:type="paragraph" w:customStyle="1" w:styleId="1B92ADDB56B241B3A8B88D9E715F2B50">
    <w:name w:val="1B92ADDB56B241B3A8B88D9E715F2B50"/>
  </w:style>
  <w:style w:type="paragraph" w:customStyle="1" w:styleId="EB95D416DD564588A3B203FA6F47A948">
    <w:name w:val="EB95D416DD564588A3B203FA6F47A948"/>
  </w:style>
  <w:style w:type="paragraph" w:customStyle="1" w:styleId="83198F67A3684B2EBD926492481847C0">
    <w:name w:val="83198F67A3684B2EBD926492481847C0"/>
  </w:style>
  <w:style w:type="paragraph" w:customStyle="1" w:styleId="75347BBC0AE24499B1675B5D9E1DFE9D">
    <w:name w:val="75347BBC0AE24499B1675B5D9E1DFE9D"/>
  </w:style>
  <w:style w:type="paragraph" w:customStyle="1" w:styleId="8BFEAED6D91A495F8B9B7CED77422D16">
    <w:name w:val="8BFEAED6D91A495F8B9B7CED77422D16"/>
  </w:style>
  <w:style w:type="paragraph" w:customStyle="1" w:styleId="CB69234F631B4D02A289DA6A696A3D70">
    <w:name w:val="CB69234F631B4D02A289DA6A696A3D70"/>
  </w:style>
  <w:style w:type="paragraph" w:customStyle="1" w:styleId="56CE4A5D00A2421B881AE2537DC9BAB2">
    <w:name w:val="56CE4A5D00A2421B881AE2537DC9BAB2"/>
  </w:style>
  <w:style w:type="paragraph" w:customStyle="1" w:styleId="C59DB76E1AD8499398AABE4E2791F1D9">
    <w:name w:val="C59DB76E1AD8499398AABE4E2791F1D9"/>
  </w:style>
  <w:style w:type="paragraph" w:customStyle="1" w:styleId="95AA1D93D4EB4E91AB8F184629859EC5">
    <w:name w:val="95AA1D93D4EB4E91AB8F184629859EC5"/>
  </w:style>
  <w:style w:type="paragraph" w:customStyle="1" w:styleId="289178B785BD4A9D9A425CBBCDAEA639">
    <w:name w:val="289178B785BD4A9D9A425CBBCDAEA639"/>
  </w:style>
  <w:style w:type="paragraph" w:customStyle="1" w:styleId="8A642C560A0149BD9F92A088100C6CEE">
    <w:name w:val="8A642C560A0149BD9F92A088100C6CEE"/>
  </w:style>
  <w:style w:type="paragraph" w:customStyle="1" w:styleId="E928B3523BCC472BA0993E2C0BCD099E">
    <w:name w:val="E928B3523BCC472BA0993E2C0BCD099E"/>
  </w:style>
  <w:style w:type="paragraph" w:customStyle="1" w:styleId="9E3FCBD0EE4D4094B0B1ED132A0A4A49">
    <w:name w:val="9E3FCBD0EE4D4094B0B1ED132A0A4A49"/>
  </w:style>
  <w:style w:type="paragraph" w:customStyle="1" w:styleId="259C9A949C184C28B000557945141B9B">
    <w:name w:val="259C9A949C184C28B000557945141B9B"/>
  </w:style>
  <w:style w:type="paragraph" w:customStyle="1" w:styleId="097FFEF73CED44AFB2F10AA87CC3C8A3">
    <w:name w:val="097FFEF73CED44AFB2F10AA87CC3C8A3"/>
  </w:style>
  <w:style w:type="paragraph" w:customStyle="1" w:styleId="7B5F12D391DA4ABA8656290173BD0A0C">
    <w:name w:val="7B5F12D391DA4ABA8656290173BD0A0C"/>
  </w:style>
  <w:style w:type="paragraph" w:customStyle="1" w:styleId="7D9D4C1CDB034C48950CF8700DBF9562">
    <w:name w:val="7D9D4C1CDB034C48950CF8700DBF9562"/>
  </w:style>
  <w:style w:type="paragraph" w:customStyle="1" w:styleId="6AE6946C016D4403BDEAA2F955243CF8">
    <w:name w:val="6AE6946C016D4403BDEAA2F955243CF8"/>
  </w:style>
  <w:style w:type="paragraph" w:customStyle="1" w:styleId="420A4C8C086B4FA494C7DAD0253B8EA9">
    <w:name w:val="420A4C8C086B4FA494C7DAD0253B8EA9"/>
  </w:style>
  <w:style w:type="paragraph" w:customStyle="1" w:styleId="A0B07467C80D4112A7419E445AED288E">
    <w:name w:val="A0B07467C80D4112A7419E445AED288E"/>
  </w:style>
  <w:style w:type="paragraph" w:customStyle="1" w:styleId="397D1BA17DFE4816AB25D10826C624B1">
    <w:name w:val="397D1BA17DFE4816AB25D10826C624B1"/>
  </w:style>
  <w:style w:type="paragraph" w:customStyle="1" w:styleId="4E340178038744C99D7D952E0EB4352B">
    <w:name w:val="4E340178038744C99D7D952E0EB4352B"/>
    <w:rsid w:val="001E3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4E18-E541-40A0-B538-616E3B46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Şık ve temiz bir özgeçmiş, MOO tarafından tasarlandı</Template>
  <TotalTime>0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FYİ 
KİŞİSEL VERİLERİN KORUNMASI
DANIŞMANLIK HİZMETİ</dc:creator>
  <cp:keywords/>
  <dc:description/>
  <cp:lastModifiedBy>Lenovo</cp:lastModifiedBy>
  <cp:revision>2</cp:revision>
  <cp:lastPrinted>2016-06-29T01:32:00Z</cp:lastPrinted>
  <dcterms:created xsi:type="dcterms:W3CDTF">2020-01-27T10:28:00Z</dcterms:created>
  <dcterms:modified xsi:type="dcterms:W3CDTF">2020-01-27T10:28:00Z</dcterms:modified>
</cp:coreProperties>
</file>